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ADB0" w14:textId="444B8EDD" w:rsidR="00E473E0" w:rsidRPr="00726B97" w:rsidRDefault="00281474" w:rsidP="00710877">
      <w:pPr>
        <w:pStyle w:val="Rubrik5"/>
        <w:jc w:val="left"/>
        <w:rPr>
          <w:b/>
          <w:bCs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Sammanfattning </w:t>
      </w:r>
      <w:r w:rsidR="003B149C" w:rsidRPr="00726B97">
        <w:rPr>
          <w:b/>
          <w:bCs/>
          <w:sz w:val="24"/>
          <w:szCs w:val="24"/>
        </w:rPr>
        <w:t>styrelsemöte</w:t>
      </w:r>
      <w:r w:rsidR="003B149C" w:rsidRPr="00726B97">
        <w:rPr>
          <w:b/>
          <w:bCs/>
        </w:rPr>
        <w:t xml:space="preserve"> </w:t>
      </w:r>
    </w:p>
    <w:p w14:paraId="6E060129" w14:textId="02380588" w:rsidR="007878CB" w:rsidRDefault="00F76BE6" w:rsidP="009E08CD">
      <w:pPr>
        <w:spacing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Datum</w:t>
      </w:r>
      <w:r w:rsidR="00E83F6E" w:rsidRPr="00822BE5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3C400B">
        <w:rPr>
          <w:rFonts w:asciiTheme="minorHAnsi" w:hAnsiTheme="minorHAnsi" w:cstheme="minorHAnsi"/>
          <w:sz w:val="22"/>
          <w:szCs w:val="22"/>
        </w:rPr>
        <w:t>2</w:t>
      </w:r>
      <w:r w:rsidR="005C3CF2">
        <w:rPr>
          <w:rFonts w:asciiTheme="minorHAnsi" w:hAnsiTheme="minorHAnsi" w:cstheme="minorHAnsi"/>
          <w:sz w:val="22"/>
          <w:szCs w:val="22"/>
        </w:rPr>
        <w:t>02</w:t>
      </w:r>
      <w:r w:rsidR="00F73558">
        <w:rPr>
          <w:rFonts w:asciiTheme="minorHAnsi" w:hAnsiTheme="minorHAnsi" w:cstheme="minorHAnsi"/>
          <w:sz w:val="22"/>
          <w:szCs w:val="22"/>
        </w:rPr>
        <w:t>3</w:t>
      </w:r>
      <w:r w:rsidR="00201296">
        <w:rPr>
          <w:rFonts w:asciiTheme="minorHAnsi" w:hAnsiTheme="minorHAnsi" w:cstheme="minorHAnsi"/>
          <w:sz w:val="22"/>
          <w:szCs w:val="22"/>
        </w:rPr>
        <w:t>-1</w:t>
      </w:r>
      <w:r w:rsidR="000B4298">
        <w:rPr>
          <w:rFonts w:asciiTheme="minorHAnsi" w:hAnsiTheme="minorHAnsi" w:cstheme="minorHAnsi"/>
          <w:sz w:val="22"/>
          <w:szCs w:val="22"/>
        </w:rPr>
        <w:t>2</w:t>
      </w:r>
      <w:r w:rsidR="00201296">
        <w:rPr>
          <w:rFonts w:asciiTheme="minorHAnsi" w:hAnsiTheme="minorHAnsi" w:cstheme="minorHAnsi"/>
          <w:sz w:val="22"/>
          <w:szCs w:val="22"/>
        </w:rPr>
        <w:t>-</w:t>
      </w:r>
      <w:r w:rsidR="000B4298">
        <w:rPr>
          <w:rFonts w:asciiTheme="minorHAnsi" w:hAnsiTheme="minorHAnsi" w:cstheme="minorHAnsi"/>
          <w:sz w:val="22"/>
          <w:szCs w:val="22"/>
        </w:rPr>
        <w:t>18</w:t>
      </w:r>
    </w:p>
    <w:p w14:paraId="2D602057" w14:textId="03F24496" w:rsidR="00E473E0" w:rsidRPr="009E08CD" w:rsidRDefault="007878CB" w:rsidP="009E08CD">
      <w:pPr>
        <w:spacing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726B97">
        <w:rPr>
          <w:rFonts w:asciiTheme="minorHAnsi" w:hAnsiTheme="minorHAnsi" w:cstheme="minorHAnsi"/>
          <w:b/>
          <w:bCs/>
          <w:sz w:val="22"/>
          <w:szCs w:val="22"/>
        </w:rPr>
        <w:t>Tid</w:t>
      </w:r>
      <w:r w:rsidR="00726B97" w:rsidRPr="00726B9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26B97">
        <w:rPr>
          <w:rFonts w:asciiTheme="minorHAnsi" w:hAnsiTheme="minorHAnsi" w:cstheme="minorHAnsi"/>
          <w:sz w:val="22"/>
          <w:szCs w:val="22"/>
        </w:rPr>
        <w:tab/>
      </w:r>
      <w:r w:rsidR="002C6EBB">
        <w:rPr>
          <w:rFonts w:asciiTheme="minorHAnsi" w:hAnsiTheme="minorHAnsi" w:cstheme="minorHAnsi"/>
          <w:sz w:val="22"/>
          <w:szCs w:val="22"/>
        </w:rPr>
        <w:t>kl 1</w:t>
      </w:r>
      <w:r w:rsidR="00201296">
        <w:rPr>
          <w:rFonts w:asciiTheme="minorHAnsi" w:hAnsiTheme="minorHAnsi" w:cstheme="minorHAnsi"/>
          <w:sz w:val="22"/>
          <w:szCs w:val="22"/>
        </w:rPr>
        <w:t>8</w:t>
      </w:r>
      <w:r w:rsidR="002C6EBB">
        <w:rPr>
          <w:rFonts w:asciiTheme="minorHAnsi" w:hAnsiTheme="minorHAnsi" w:cstheme="minorHAnsi"/>
          <w:sz w:val="22"/>
          <w:szCs w:val="22"/>
        </w:rPr>
        <w:t>.</w:t>
      </w:r>
      <w:r w:rsidR="00201296">
        <w:rPr>
          <w:rFonts w:asciiTheme="minorHAnsi" w:hAnsiTheme="minorHAnsi" w:cstheme="minorHAnsi"/>
          <w:sz w:val="22"/>
          <w:szCs w:val="22"/>
        </w:rPr>
        <w:t>3</w:t>
      </w:r>
      <w:r w:rsidR="002C6EBB">
        <w:rPr>
          <w:rFonts w:asciiTheme="minorHAnsi" w:hAnsiTheme="minorHAnsi" w:cstheme="minorHAnsi"/>
          <w:sz w:val="22"/>
          <w:szCs w:val="22"/>
        </w:rPr>
        <w:t>0</w:t>
      </w:r>
    </w:p>
    <w:p w14:paraId="7FF2D1E1" w14:textId="11E38F7B" w:rsidR="00D753C2" w:rsidRDefault="00914F83" w:rsidP="00AA1A51">
      <w:pPr>
        <w:spacing w:after="0"/>
        <w:ind w:left="1304" w:hanging="1304"/>
        <w:rPr>
          <w:rFonts w:asciiTheme="minorHAnsi" w:hAnsiTheme="minorHAnsi" w:cstheme="minorHAnsi"/>
          <w:sz w:val="22"/>
          <w:szCs w:val="22"/>
        </w:rPr>
      </w:pPr>
      <w:r w:rsidRPr="00822BE5">
        <w:rPr>
          <w:rFonts w:asciiTheme="minorHAnsi" w:hAnsiTheme="minorHAnsi" w:cstheme="minorHAnsi"/>
          <w:b/>
          <w:bCs/>
          <w:sz w:val="22"/>
          <w:szCs w:val="22"/>
        </w:rPr>
        <w:t>Plats:</w:t>
      </w:r>
      <w:r w:rsidRPr="00D67D03">
        <w:rPr>
          <w:rFonts w:asciiTheme="minorHAnsi" w:hAnsiTheme="minorHAnsi" w:cstheme="minorHAnsi"/>
          <w:sz w:val="22"/>
          <w:szCs w:val="22"/>
        </w:rPr>
        <w:t xml:space="preserve"> </w:t>
      </w:r>
      <w:r w:rsidR="00F76BE6">
        <w:rPr>
          <w:rFonts w:asciiTheme="minorHAnsi" w:hAnsiTheme="minorHAnsi" w:cstheme="minorHAnsi"/>
          <w:sz w:val="22"/>
          <w:szCs w:val="22"/>
        </w:rPr>
        <w:tab/>
      </w:r>
      <w:r w:rsidR="00D549B8">
        <w:rPr>
          <w:rFonts w:asciiTheme="minorHAnsi" w:hAnsiTheme="minorHAnsi" w:cstheme="minorHAnsi"/>
          <w:sz w:val="22"/>
          <w:szCs w:val="22"/>
        </w:rPr>
        <w:t xml:space="preserve">Teorisalen </w:t>
      </w:r>
      <w:r w:rsidR="004F4819">
        <w:rPr>
          <w:rFonts w:asciiTheme="minorHAnsi" w:hAnsiTheme="minorHAnsi" w:cstheme="minorHAnsi"/>
          <w:sz w:val="22"/>
          <w:szCs w:val="22"/>
        </w:rPr>
        <w:t>BRK</w:t>
      </w:r>
      <w:r w:rsidR="002A63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566BA" w14:textId="21B49312" w:rsidR="007E55E5" w:rsidRPr="00243F1B" w:rsidRDefault="00B769FC" w:rsidP="00281474">
      <w:pPr>
        <w:spacing w:after="0"/>
        <w:ind w:left="1304" w:hanging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Möte: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B4298">
        <w:rPr>
          <w:rFonts w:asciiTheme="minorHAnsi" w:hAnsiTheme="minorHAnsi" w:cstheme="minorHAnsi"/>
          <w:sz w:val="22"/>
          <w:szCs w:val="22"/>
        </w:rPr>
        <w:t>10</w:t>
      </w:r>
    </w:p>
    <w:p w14:paraId="461B16A9" w14:textId="77777777" w:rsidR="00D753C2" w:rsidRPr="00243F1B" w:rsidRDefault="00D753C2" w:rsidP="00D753C2">
      <w:pPr>
        <w:spacing w:after="0" w:line="240" w:lineRule="auto"/>
        <w:ind w:right="0"/>
        <w:rPr>
          <w:rFonts w:asciiTheme="minorHAnsi" w:hAnsiTheme="minorHAnsi" w:cstheme="minorHAnsi"/>
          <w:sz w:val="22"/>
          <w:szCs w:val="22"/>
          <w:lang w:eastAsia="sv-SE"/>
        </w:rPr>
      </w:pPr>
    </w:p>
    <w:p w14:paraId="66F59FE2" w14:textId="12F2EE05" w:rsidR="000775CB" w:rsidRPr="00243F1B" w:rsidRDefault="005E6C37" w:rsidP="00664035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  <w:szCs w:val="22"/>
          <w:lang w:eastAsia="sv-SE"/>
        </w:rPr>
      </w:pPr>
      <w:r w:rsidRPr="00243F1B">
        <w:rPr>
          <w:rFonts w:asciiTheme="minorHAnsi" w:hAnsiTheme="minorHAnsi" w:cstheme="minorHAnsi"/>
          <w:color w:val="auto"/>
          <w:sz w:val="22"/>
          <w:szCs w:val="22"/>
          <w:lang w:eastAsia="sv-SE"/>
        </w:rPr>
        <w:tab/>
      </w:r>
    </w:p>
    <w:p w14:paraId="08AB357A" w14:textId="7D42E868" w:rsidR="00022921" w:rsidRPr="00201296" w:rsidRDefault="004D5572" w:rsidP="00201296">
      <w:pPr>
        <w:pStyle w:val="Rubrik4"/>
        <w:rPr>
          <w:b/>
          <w:bCs/>
        </w:rPr>
      </w:pPr>
      <w:r>
        <w:rPr>
          <w:b/>
          <w:bCs/>
        </w:rPr>
        <w:t>Mötesanteckningar</w:t>
      </w:r>
      <w:r w:rsidR="00A65DFB">
        <w:rPr>
          <w:rFonts w:asciiTheme="minorHAnsi" w:eastAsia="Times New Roman" w:hAnsiTheme="minorHAnsi" w:cstheme="minorHAnsi"/>
          <w:color w:val="auto"/>
          <w:sz w:val="22"/>
          <w:szCs w:val="22"/>
          <w:lang w:eastAsia="sv-SE"/>
        </w:rPr>
        <w:tab/>
      </w:r>
      <w:r w:rsidR="00A65DFB">
        <w:rPr>
          <w:rFonts w:asciiTheme="minorHAnsi" w:eastAsia="Times New Roman" w:hAnsiTheme="minorHAnsi" w:cstheme="minorHAnsi"/>
          <w:color w:val="auto"/>
          <w:sz w:val="22"/>
          <w:szCs w:val="22"/>
          <w:lang w:eastAsia="sv-SE"/>
        </w:rPr>
        <w:tab/>
      </w:r>
      <w:r w:rsidR="00A65DFB">
        <w:rPr>
          <w:rFonts w:asciiTheme="minorHAnsi" w:eastAsia="Times New Roman" w:hAnsiTheme="minorHAnsi" w:cstheme="minorHAnsi"/>
          <w:color w:val="auto"/>
          <w:sz w:val="22"/>
          <w:szCs w:val="22"/>
          <w:lang w:eastAsia="sv-SE"/>
        </w:rPr>
        <w:tab/>
      </w:r>
    </w:p>
    <w:p w14:paraId="574379B8" w14:textId="77777777" w:rsidR="00740521" w:rsidRPr="00832F1E" w:rsidRDefault="00740521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87EEF32" w14:textId="277AEAC3" w:rsidR="00740521" w:rsidRPr="00281474" w:rsidRDefault="007D053A" w:rsidP="00281474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0000"/>
        </w:rPr>
      </w:pPr>
      <w:r w:rsidRPr="00281474">
        <w:rPr>
          <w:rStyle w:val="normaltextrun"/>
          <w:rFonts w:asciiTheme="minorHAnsi" w:hAnsiTheme="minorHAnsi" w:cstheme="minorHAnsi"/>
          <w:b/>
          <w:color w:val="000000"/>
        </w:rPr>
        <w:t>Information från US</w:t>
      </w:r>
      <w:r w:rsidRPr="00281474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281474">
        <w:rPr>
          <w:rStyle w:val="tabchar"/>
          <w:rFonts w:asciiTheme="minorHAnsi" w:hAnsiTheme="minorHAnsi" w:cstheme="minorHAnsi"/>
          <w:color w:val="000000"/>
        </w:rPr>
        <w:t> </w:t>
      </w:r>
    </w:p>
    <w:p w14:paraId="23E72322" w14:textId="109A496D" w:rsidR="00740521" w:rsidRPr="00832F1E" w:rsidRDefault="00740521" w:rsidP="00281474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Julmarknad gick bra, ponnyridning gick fint</w:t>
      </w:r>
      <w:r w:rsidR="00832F1E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 och</w:t>
      </w: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 showen blev bra</w:t>
      </w:r>
      <w:r w:rsidR="00832F1E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2F1E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N</w:t>
      </w: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u är det paus över jul och nyår. </w:t>
      </w:r>
      <w:r w:rsidR="00971389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US </w:t>
      </w: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har börjat titta på projekt ”Trygg på Billdal” </w:t>
      </w:r>
      <w:r w:rsidR="00832F1E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innefattande </w:t>
      </w:r>
      <w:proofErr w:type="spellStart"/>
      <w:r w:rsidR="00832F1E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bl</w:t>
      </w:r>
      <w:proofErr w:type="spellEnd"/>
      <w:r w:rsidR="00832F1E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 antimobbning m.m.</w:t>
      </w:r>
    </w:p>
    <w:p w14:paraId="1A72970A" w14:textId="77777777" w:rsidR="00296FAB" w:rsidRPr="00832F1E" w:rsidRDefault="00296FAB" w:rsidP="00740521">
      <w:pPr>
        <w:pStyle w:val="paragraph"/>
        <w:spacing w:before="0" w:beforeAutospacing="0" w:after="0" w:afterAutospacing="0"/>
        <w:ind w:left="1080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</w:p>
    <w:p w14:paraId="10AC8071" w14:textId="5362BD2D" w:rsidR="00296FAB" w:rsidRDefault="00832F1E" w:rsidP="00281474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US ska åka på </w:t>
      </w:r>
      <w:r w:rsidR="00296FAB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en övernattning på Got</w:t>
      </w:r>
      <w:r w:rsidR="00281474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h</w:t>
      </w:r>
      <w:r w:rsidR="00296FAB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ia Towers och </w:t>
      </w:r>
      <w:r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gå på </w:t>
      </w:r>
      <w:r w:rsidR="00296FAB" w:rsidRPr="00832F1E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jul på Liseberg</w:t>
      </w:r>
    </w:p>
    <w:p w14:paraId="3EE7A0DA" w14:textId="1F6850CD" w:rsidR="007D053A" w:rsidRPr="00832F1E" w:rsidRDefault="007D053A" w:rsidP="00740521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32F1E">
        <w:rPr>
          <w:rStyle w:val="tabchar"/>
          <w:rFonts w:asciiTheme="minorHAnsi" w:hAnsiTheme="minorHAnsi" w:cstheme="minorHAnsi"/>
          <w:color w:val="000000"/>
          <w:sz w:val="20"/>
          <w:szCs w:val="20"/>
        </w:rPr>
        <w:t> </w:t>
      </w:r>
      <w:r w:rsidRPr="00832F1E">
        <w:rPr>
          <w:rStyle w:val="tabchar"/>
          <w:rFonts w:asciiTheme="minorHAnsi" w:hAnsiTheme="minorHAnsi" w:cstheme="minorHAnsi"/>
          <w:color w:val="000000"/>
          <w:sz w:val="20"/>
          <w:szCs w:val="20"/>
        </w:rPr>
        <w:t> </w:t>
      </w: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12942D" w14:textId="77777777" w:rsidR="007D053A" w:rsidRPr="00281474" w:rsidRDefault="007D053A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281474">
        <w:rPr>
          <w:rStyle w:val="normaltextrun"/>
          <w:rFonts w:asciiTheme="minorHAnsi" w:hAnsiTheme="minorHAnsi" w:cstheme="minorHAnsi"/>
          <w:b/>
          <w:color w:val="000000"/>
        </w:rPr>
        <w:t>Information Verksamhetschef och Ridskolechef</w:t>
      </w:r>
      <w:r w:rsidRPr="00281474">
        <w:rPr>
          <w:rStyle w:val="eop"/>
          <w:rFonts w:asciiTheme="minorHAnsi" w:hAnsiTheme="minorHAnsi" w:cstheme="minorHAnsi"/>
          <w:b/>
          <w:color w:val="000000"/>
        </w:rPr>
        <w:t> </w:t>
      </w:r>
    </w:p>
    <w:p w14:paraId="6F3C18EE" w14:textId="5FA64AF4" w:rsidR="00296FAB" w:rsidRPr="00832F1E" w:rsidRDefault="00832F1E" w:rsidP="002814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Allt s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er bra ut</w:t>
      </w: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på ridskolan in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för nästa termin. Fodervärds</w:t>
      </w: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konceptet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är igång</w:t>
      </w: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3A9E7E0" w14:textId="77777777" w:rsidR="00832F1E" w:rsidRPr="00832F1E" w:rsidRDefault="00832F1E" w:rsidP="00832F1E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33E5BE6" w14:textId="38CBC02C" w:rsidR="00296FAB" w:rsidRPr="00832F1E" w:rsidRDefault="00832F1E" w:rsidP="002814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Det var ett j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ulklappshopp </w:t>
      </w: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föregående dag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. Allt ser bra ut</w:t>
      </w:r>
      <w:r w:rsidR="0028147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när det gäller tävlingsverksamheten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1474">
        <w:rPr>
          <w:rStyle w:val="eop"/>
          <w:rFonts w:asciiTheme="minorHAnsi" w:hAnsiTheme="minorHAnsi" w:cstheme="minorHAnsi"/>
          <w:color w:val="000000"/>
          <w:sz w:val="22"/>
          <w:szCs w:val="22"/>
        </w:rPr>
        <w:t>in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för nästa termin</w:t>
      </w: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02D5911" w14:textId="77777777" w:rsidR="00832F1E" w:rsidRPr="00832F1E" w:rsidRDefault="00832F1E" w:rsidP="00296FAB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A60F99" w14:textId="212BEB7A" w:rsidR="00296FAB" w:rsidRDefault="00832F1E" w:rsidP="002814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Borrning för bergvärme har påbörjats och kommer sannolikt att avslutas efter </w:t>
      </w:r>
      <w:proofErr w:type="gramStart"/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2-3</w:t>
      </w:r>
      <w:proofErr w:type="gramEnd"/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dagar. </w:t>
      </w:r>
    </w:p>
    <w:p w14:paraId="6071E366" w14:textId="77777777" w:rsidR="00832F1E" w:rsidRPr="00832F1E" w:rsidRDefault="00832F1E" w:rsidP="00296FAB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51A68E9" w14:textId="2B558B64" w:rsidR="00296FAB" w:rsidRPr="00832F1E" w:rsidRDefault="00832F1E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Det ska anordnas en jul-afterwork och ett 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julbord för personalen.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Det planeras att 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göra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s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om lite i domartornet och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e</w:t>
      </w: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ntrén</w:t>
      </w:r>
      <w:r w:rsidR="00296FAB"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ska målas om.</w:t>
      </w:r>
    </w:p>
    <w:p w14:paraId="0F2C9360" w14:textId="77777777" w:rsidR="007D053A" w:rsidRPr="00832F1E" w:rsidRDefault="007D053A" w:rsidP="007D053A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32F1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C1E8272" w14:textId="2CF56B82" w:rsidR="007D053A" w:rsidRPr="00971389" w:rsidRDefault="007D053A" w:rsidP="00281474">
      <w:pPr>
        <w:pStyle w:val="paragraph"/>
        <w:tabs>
          <w:tab w:val="left" w:pos="1418"/>
          <w:tab w:val="num" w:pos="156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13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Ekonomi </w:t>
      </w:r>
    </w:p>
    <w:p w14:paraId="1F2A8B1B" w14:textId="7455594F" w:rsidR="007D053A" w:rsidRPr="00EB1C0C" w:rsidRDefault="00281474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Verksamhetschef, Ridskolechef och kassör </w:t>
      </w:r>
      <w:r w:rsidR="0058383D" w:rsidRPr="00EB1C0C">
        <w:rPr>
          <w:rFonts w:asciiTheme="minorHAnsi" w:hAnsiTheme="minorHAnsi" w:cstheme="minorHAnsi"/>
          <w:color w:val="000000"/>
          <w:sz w:val="22"/>
          <w:szCs w:val="22"/>
        </w:rPr>
        <w:t>går igenom tidigare utskickat måldokument och budget.</w:t>
      </w:r>
    </w:p>
    <w:p w14:paraId="1E2BF5A4" w14:textId="77777777" w:rsidR="00C0073F" w:rsidRPr="00EB1C0C" w:rsidRDefault="00C0073F" w:rsidP="0058383D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1459EB6" w14:textId="37C1CA6F" w:rsidR="00C0073F" w:rsidRPr="00832F1E" w:rsidRDefault="00C0073F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81474">
        <w:rPr>
          <w:rFonts w:asciiTheme="minorHAnsi" w:hAnsiTheme="minorHAnsi" w:cstheme="minorHAnsi"/>
          <w:b/>
          <w:bCs/>
          <w:color w:val="000000"/>
        </w:rPr>
        <w:t>Beslut:</w:t>
      </w:r>
      <w:r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14FF" w:rsidRPr="00832F1E">
        <w:rPr>
          <w:rFonts w:asciiTheme="minorHAnsi" w:hAnsiTheme="minorHAnsi" w:cstheme="minorHAnsi"/>
          <w:color w:val="000000"/>
          <w:sz w:val="22"/>
          <w:szCs w:val="22"/>
        </w:rPr>
        <w:t>Styrelsen antar budgeten och måldokumentet med nedan ändringar.</w:t>
      </w:r>
    </w:p>
    <w:p w14:paraId="269F234E" w14:textId="77777777" w:rsidR="00C0073F" w:rsidRPr="00832F1E" w:rsidRDefault="00C0073F" w:rsidP="0058383D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F1AC44E" w14:textId="37966954" w:rsidR="00832F1E" w:rsidRPr="00832F1E" w:rsidRDefault="00832F1E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32F1E">
        <w:rPr>
          <w:rFonts w:asciiTheme="minorHAnsi" w:hAnsiTheme="minorHAnsi" w:cstheme="minorHAnsi"/>
          <w:color w:val="000000"/>
          <w:sz w:val="22"/>
          <w:szCs w:val="22"/>
          <w:u w:val="single"/>
        </w:rPr>
        <w:t>Justeringar i budget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/måldokument</w:t>
      </w:r>
      <w:r w:rsidRPr="00832F1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</w:p>
    <w:p w14:paraId="05E8DD32" w14:textId="124645E5" w:rsidR="0058383D" w:rsidRPr="00832F1E" w:rsidRDefault="00832F1E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C231B3"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rågan om svartmögel i Britta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ska läggas till </w:t>
      </w:r>
      <w:r w:rsidR="00C231B3"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under 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C231B3" w:rsidRPr="00832F1E">
        <w:rPr>
          <w:rFonts w:asciiTheme="minorHAnsi" w:hAnsiTheme="minorHAnsi" w:cstheme="minorHAnsi"/>
          <w:color w:val="000000"/>
          <w:sz w:val="22"/>
          <w:szCs w:val="22"/>
        </w:rPr>
        <w:t>att utreda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C231B3"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CFB9F40" w14:textId="7CCC6FD4" w:rsidR="009355EF" w:rsidRPr="00832F1E" w:rsidRDefault="009355EF" w:rsidP="00281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32F1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81474">
        <w:rPr>
          <w:rFonts w:asciiTheme="minorHAnsi" w:hAnsiTheme="minorHAnsi" w:cstheme="minorHAnsi"/>
          <w:color w:val="000000"/>
          <w:sz w:val="22"/>
          <w:szCs w:val="22"/>
        </w:rPr>
        <w:t xml:space="preserve">aroline </w:t>
      </w:r>
      <w:r w:rsidRPr="00832F1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81474">
        <w:rPr>
          <w:rFonts w:asciiTheme="minorHAnsi" w:hAnsiTheme="minorHAnsi" w:cstheme="minorHAnsi"/>
          <w:color w:val="000000"/>
          <w:sz w:val="22"/>
          <w:szCs w:val="22"/>
        </w:rPr>
        <w:t>arlryd</w:t>
      </w:r>
      <w:r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 ansvarig för</w:t>
      </w:r>
      <w:r w:rsidR="00832F1E">
        <w:rPr>
          <w:rFonts w:asciiTheme="minorHAnsi" w:hAnsiTheme="minorHAnsi" w:cstheme="minorHAnsi"/>
          <w:color w:val="000000"/>
          <w:sz w:val="22"/>
          <w:szCs w:val="22"/>
        </w:rPr>
        <w:t xml:space="preserve"> arbetet med</w:t>
      </w:r>
      <w:r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14FF" w:rsidRPr="00832F1E">
        <w:rPr>
          <w:rFonts w:asciiTheme="minorHAnsi" w:hAnsiTheme="minorHAnsi" w:cstheme="minorHAnsi"/>
          <w:color w:val="000000"/>
          <w:sz w:val="22"/>
          <w:szCs w:val="22"/>
        </w:rPr>
        <w:t>belysningsfrågan</w:t>
      </w:r>
      <w:r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32F1E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832F1E">
        <w:rPr>
          <w:rFonts w:asciiTheme="minorHAnsi" w:hAnsiTheme="minorHAnsi" w:cstheme="minorHAnsi"/>
          <w:color w:val="000000"/>
          <w:sz w:val="22"/>
          <w:szCs w:val="22"/>
        </w:rPr>
        <w:t xml:space="preserve">illdals park. </w:t>
      </w:r>
    </w:p>
    <w:p w14:paraId="5A66B0C3" w14:textId="77777777" w:rsidR="009355EF" w:rsidRPr="00832F1E" w:rsidRDefault="009355EF" w:rsidP="0058383D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4A3F024" w14:textId="0EB36715" w:rsidR="007D053A" w:rsidRPr="00281474" w:rsidRDefault="007D053A" w:rsidP="00281474">
      <w:pPr>
        <w:pStyle w:val="paragraph"/>
        <w:tabs>
          <w:tab w:val="num" w:pos="709"/>
          <w:tab w:val="left" w:pos="1418"/>
          <w:tab w:val="left" w:pos="156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281474">
        <w:rPr>
          <w:rStyle w:val="normaltextrun"/>
          <w:rFonts w:asciiTheme="minorHAnsi" w:hAnsiTheme="minorHAnsi" w:cstheme="minorHAnsi"/>
          <w:b/>
          <w:color w:val="000000"/>
        </w:rPr>
        <w:t>Information från personalrepresentant</w:t>
      </w:r>
    </w:p>
    <w:p w14:paraId="2628D5DA" w14:textId="76C18774" w:rsidR="00960DBB" w:rsidRPr="00EB1C0C" w:rsidRDefault="00960DBB" w:rsidP="002814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>Tämta</w:t>
      </w:r>
      <w:proofErr w:type="spellEnd"/>
      <w:r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ridklubb </w:t>
      </w:r>
      <w:r w:rsidR="00EB1C0C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har </w:t>
      </w:r>
      <w:r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>var</w:t>
      </w:r>
      <w:r w:rsidR="00575778">
        <w:rPr>
          <w:rStyle w:val="eop"/>
          <w:rFonts w:asciiTheme="minorHAnsi" w:hAnsiTheme="minorHAnsi" w:cstheme="minorHAnsi"/>
          <w:color w:val="000000"/>
          <w:sz w:val="22"/>
          <w:szCs w:val="22"/>
        </w:rPr>
        <w:t>it</w:t>
      </w:r>
      <w:r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på studiebesök</w:t>
      </w:r>
      <w:r w:rsidR="00EB1C0C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hos BRK. </w:t>
      </w:r>
    </w:p>
    <w:p w14:paraId="4191C55B" w14:textId="77777777" w:rsidR="00960DBB" w:rsidRPr="00EB1C0C" w:rsidRDefault="00960DBB" w:rsidP="007D053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61477583" w14:textId="77777777" w:rsidR="00971389" w:rsidRDefault="007D053A" w:rsidP="00971389">
      <w:pPr>
        <w:pStyle w:val="paragraph"/>
        <w:tabs>
          <w:tab w:val="num" w:pos="1418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281474">
        <w:rPr>
          <w:rStyle w:val="normaltextrun"/>
          <w:rFonts w:asciiTheme="minorHAnsi" w:hAnsiTheme="minorHAnsi" w:cstheme="minorHAnsi"/>
          <w:b/>
          <w:color w:val="000000"/>
        </w:rPr>
        <w:t>SVRF/Förening /Distrikt </w:t>
      </w:r>
      <w:r w:rsidRPr="00281474">
        <w:rPr>
          <w:rStyle w:val="eop"/>
          <w:rFonts w:asciiTheme="minorHAnsi" w:hAnsiTheme="minorHAnsi" w:cstheme="minorHAnsi"/>
          <w:b/>
          <w:color w:val="000000"/>
        </w:rPr>
        <w:t> </w:t>
      </w:r>
    </w:p>
    <w:p w14:paraId="023C726F" w14:textId="26B16F8C" w:rsidR="00B81DA5" w:rsidRPr="00971389" w:rsidRDefault="00575778" w:rsidP="00971389">
      <w:pPr>
        <w:pStyle w:val="paragraph"/>
        <w:tabs>
          <w:tab w:val="num" w:pos="1418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Ordförande informerar om att det planeras in ett möte </w:t>
      </w:r>
      <w:r w:rsidR="00281474">
        <w:rPr>
          <w:rStyle w:val="eop"/>
          <w:rFonts w:asciiTheme="minorHAnsi" w:hAnsiTheme="minorHAnsi" w:cstheme="minorHAnsi"/>
          <w:sz w:val="22"/>
          <w:szCs w:val="22"/>
        </w:rPr>
        <w:t xml:space="preserve">med mentor från Distriktsstyrelsen </w:t>
      </w:r>
      <w:r w:rsidR="00EB1C0C" w:rsidRPr="00EB1C0C">
        <w:rPr>
          <w:rStyle w:val="eop"/>
          <w:rFonts w:asciiTheme="minorHAnsi" w:hAnsiTheme="minorHAnsi" w:cstheme="minorHAnsi"/>
          <w:sz w:val="22"/>
          <w:szCs w:val="22"/>
        </w:rPr>
        <w:t>efter</w:t>
      </w:r>
      <w:r w:rsidR="008B0B8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B1C0C" w:rsidRPr="00EB1C0C">
        <w:rPr>
          <w:rStyle w:val="eop"/>
          <w:rFonts w:asciiTheme="minorHAnsi" w:hAnsiTheme="minorHAnsi" w:cstheme="minorHAnsi"/>
          <w:sz w:val="22"/>
          <w:szCs w:val="22"/>
        </w:rPr>
        <w:t>årsskiftet.</w:t>
      </w:r>
    </w:p>
    <w:p w14:paraId="400DE1C4" w14:textId="77777777" w:rsidR="00B81DA5" w:rsidRPr="00EB1C0C" w:rsidRDefault="00B81DA5" w:rsidP="007D05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58D730" w14:textId="77777777" w:rsidR="007D053A" w:rsidRPr="008B0B81" w:rsidRDefault="007D053A" w:rsidP="00971389">
      <w:pPr>
        <w:pStyle w:val="paragraph"/>
        <w:tabs>
          <w:tab w:val="num" w:pos="1418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8B0B81">
        <w:rPr>
          <w:rStyle w:val="normaltextrun"/>
          <w:rFonts w:asciiTheme="minorHAnsi" w:hAnsiTheme="minorHAnsi" w:cstheme="minorHAnsi"/>
          <w:b/>
          <w:color w:val="000000"/>
        </w:rPr>
        <w:t>Information från arbetsgrupper</w:t>
      </w:r>
      <w:r w:rsidRPr="008B0B81">
        <w:rPr>
          <w:rStyle w:val="eop"/>
          <w:rFonts w:asciiTheme="minorHAnsi" w:hAnsiTheme="minorHAnsi" w:cstheme="minorHAnsi"/>
          <w:b/>
          <w:color w:val="000000"/>
        </w:rPr>
        <w:t> </w:t>
      </w:r>
    </w:p>
    <w:p w14:paraId="15440A1B" w14:textId="72D76089" w:rsidR="007D053A" w:rsidRPr="008B0B81" w:rsidRDefault="007D053A" w:rsidP="008B0B81">
      <w:pPr>
        <w:pStyle w:val="paragraph"/>
        <w:spacing w:before="0" w:beforeAutospacing="0" w:after="0" w:afterAutospacing="0"/>
        <w:ind w:firstLine="992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8B0B81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Cafégruppen</w:t>
      </w:r>
      <w:proofErr w:type="spellEnd"/>
      <w:r w:rsidRPr="008B0B81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5FD998C" w14:textId="3EDE5F15" w:rsidR="00854337" w:rsidRDefault="00575778" w:rsidP="008B0B81">
      <w:pPr>
        <w:pStyle w:val="paragraph"/>
        <w:spacing w:before="0" w:beforeAutospacing="0" w:after="0" w:afterAutospacing="0"/>
        <w:ind w:left="992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Gruppen har </w:t>
      </w:r>
      <w:r w:rsidR="008B0B81">
        <w:rPr>
          <w:rStyle w:val="eop"/>
          <w:rFonts w:asciiTheme="minorHAnsi" w:hAnsiTheme="minorHAnsi" w:cstheme="minorHAnsi"/>
          <w:color w:val="000000"/>
          <w:sz w:val="22"/>
          <w:szCs w:val="22"/>
        </w:rPr>
        <w:t>f</w:t>
      </w:r>
      <w:r w:rsidR="00854337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ördelat ansvar för </w:t>
      </w:r>
      <w:r w:rsidR="00012A2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nästa års </w:t>
      </w:r>
      <w:r w:rsidR="00854337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>kalendari</w:t>
      </w:r>
      <w:r w:rsidR="00012A2B">
        <w:rPr>
          <w:rStyle w:val="eop"/>
          <w:rFonts w:asciiTheme="minorHAnsi" w:hAnsiTheme="minorHAnsi" w:cstheme="minorHAnsi"/>
          <w:color w:val="000000"/>
          <w:sz w:val="22"/>
          <w:szCs w:val="22"/>
        </w:rPr>
        <w:t>um</w:t>
      </w:r>
      <w:r w:rsidR="00854337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t o m </w:t>
      </w:r>
      <w:r w:rsidR="008B0B81">
        <w:rPr>
          <w:rStyle w:val="eop"/>
          <w:rFonts w:asciiTheme="minorHAnsi" w:hAnsiTheme="minorHAnsi" w:cstheme="minorHAnsi"/>
          <w:color w:val="000000"/>
          <w:sz w:val="22"/>
          <w:szCs w:val="22"/>
        </w:rPr>
        <w:t>m</w:t>
      </w:r>
      <w:r w:rsidR="00854337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ars. </w:t>
      </w:r>
      <w:r w:rsidR="00012A2B">
        <w:rPr>
          <w:rStyle w:val="eop"/>
          <w:rFonts w:asciiTheme="minorHAnsi" w:hAnsiTheme="minorHAnsi" w:cstheme="minorHAnsi"/>
          <w:color w:val="000000"/>
          <w:sz w:val="22"/>
          <w:szCs w:val="22"/>
        </w:rPr>
        <w:t>Gruppen ska</w:t>
      </w:r>
      <w:r w:rsidR="00854337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ta fram lite regler för att tjänstgöra i </w:t>
      </w:r>
      <w:r w:rsidR="008B0B81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>caféet</w:t>
      </w:r>
      <w:r w:rsidR="008B0B81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903ABF" w14:textId="77777777" w:rsidR="00012A2B" w:rsidRPr="00EB1C0C" w:rsidRDefault="00012A2B" w:rsidP="00012A2B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38A7945" w14:textId="77777777" w:rsidR="008B0B81" w:rsidRDefault="007D053A" w:rsidP="008B0B81">
      <w:pPr>
        <w:pStyle w:val="paragraph"/>
        <w:spacing w:before="0" w:beforeAutospacing="0" w:after="0" w:afterAutospacing="0"/>
        <w:ind w:firstLine="992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8B0B81">
        <w:rPr>
          <w:rStyle w:val="normaltextrun"/>
          <w:rFonts w:asciiTheme="minorHAnsi" w:hAnsiTheme="minorHAnsi" w:cstheme="minorHAnsi"/>
          <w:b/>
          <w:color w:val="000000"/>
        </w:rPr>
        <w:t>Rekordgruppen</w:t>
      </w:r>
      <w:r w:rsidRPr="00EB1C0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E01238" w14:textId="10516296" w:rsidR="00854337" w:rsidRPr="00EB1C0C" w:rsidRDefault="00575778" w:rsidP="008B0B81">
      <w:pPr>
        <w:pStyle w:val="paragraph"/>
        <w:spacing w:before="0" w:beforeAutospacing="0" w:after="0" w:afterAutospacing="0"/>
        <w:ind w:left="992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Rekordgruppen rapporterar att </w:t>
      </w:r>
      <w:r w:rsidR="008B0B81">
        <w:rPr>
          <w:rStyle w:val="eop"/>
          <w:rFonts w:asciiTheme="minorHAnsi" w:hAnsiTheme="minorHAnsi" w:cstheme="minorHAnsi"/>
          <w:color w:val="000000"/>
          <w:sz w:val="22"/>
          <w:szCs w:val="22"/>
        </w:rPr>
        <w:t>j</w:t>
      </w:r>
      <w:r w:rsidR="00854337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ulmarknaden vad mysig och allt fungerade fint. </w:t>
      </w:r>
      <w:r w:rsidR="008B0B8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Marknadsgruppen </w:t>
      </w:r>
      <w:r w:rsidR="00012A2B">
        <w:rPr>
          <w:rStyle w:val="eop"/>
          <w:rFonts w:asciiTheme="minorHAnsi" w:hAnsiTheme="minorHAnsi" w:cstheme="minorHAnsi"/>
          <w:color w:val="000000"/>
          <w:sz w:val="22"/>
          <w:szCs w:val="22"/>
        </w:rPr>
        <w:t>har fått n</w:t>
      </w:r>
      <w:r w:rsidR="00854337" w:rsidRPr="00EB1C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ya fina funktionärsvästar. </w:t>
      </w:r>
    </w:p>
    <w:p w14:paraId="06CD8109" w14:textId="77777777" w:rsidR="00854337" w:rsidRPr="00EB1C0C" w:rsidRDefault="00854337" w:rsidP="00854337">
      <w:pPr>
        <w:pStyle w:val="paragraph"/>
        <w:spacing w:before="0" w:beforeAutospacing="0" w:after="0" w:afterAutospacing="0"/>
        <w:ind w:left="157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3267EBB" w14:textId="402454A6" w:rsidR="007D053A" w:rsidRPr="008B0B81" w:rsidRDefault="007D053A" w:rsidP="008B0B81">
      <w:pPr>
        <w:pStyle w:val="paragraph"/>
        <w:spacing w:before="0" w:beforeAutospacing="0" w:after="0" w:afterAutospacing="0"/>
        <w:ind w:firstLine="992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8B0B81">
        <w:rPr>
          <w:rStyle w:val="normaltextrun"/>
          <w:rFonts w:asciiTheme="minorHAnsi" w:hAnsiTheme="minorHAnsi" w:cstheme="minorHAnsi"/>
          <w:b/>
          <w:color w:val="000000"/>
        </w:rPr>
        <w:t xml:space="preserve">Kommungruppen </w:t>
      </w:r>
    </w:p>
    <w:p w14:paraId="65BC2AE0" w14:textId="2383DB67" w:rsidR="00457B46" w:rsidRDefault="008B0B81" w:rsidP="008B0B81">
      <w:pPr>
        <w:pStyle w:val="paragraph"/>
        <w:spacing w:before="0" w:beforeAutospacing="0" w:after="0" w:afterAutospacing="0"/>
        <w:ind w:firstLine="992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Verksamhetschefen </w:t>
      </w:r>
      <w:r w:rsidR="00012A2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har mailat vår kontaktperson för att höra hur arbetet fortskrider. </w:t>
      </w:r>
    </w:p>
    <w:p w14:paraId="3CE5ADCE" w14:textId="6157DBE8" w:rsidR="007D053A" w:rsidRPr="00EB1C0C" w:rsidRDefault="007D053A" w:rsidP="008B0B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2498B4E" w14:textId="77777777" w:rsidR="007D053A" w:rsidRPr="008B0B81" w:rsidRDefault="007D053A" w:rsidP="008B0B81">
      <w:pPr>
        <w:pStyle w:val="paragraph"/>
        <w:tabs>
          <w:tab w:val="num" w:pos="1418"/>
        </w:tabs>
        <w:spacing w:before="0" w:beforeAutospacing="0" w:after="0" w:afterAutospacing="0"/>
        <w:ind w:left="360" w:firstLine="632"/>
        <w:textAlignment w:val="baseline"/>
        <w:rPr>
          <w:rFonts w:asciiTheme="minorHAnsi" w:hAnsiTheme="minorHAnsi" w:cstheme="minorHAnsi"/>
          <w:b/>
          <w:color w:val="000000"/>
        </w:rPr>
      </w:pPr>
      <w:r w:rsidRPr="008B0B81">
        <w:rPr>
          <w:rStyle w:val="normaltextrun"/>
          <w:rFonts w:asciiTheme="minorHAnsi" w:hAnsiTheme="minorHAnsi" w:cstheme="minorHAnsi"/>
          <w:b/>
          <w:color w:val="000000"/>
        </w:rPr>
        <w:t>Övriga punkter </w:t>
      </w:r>
      <w:r w:rsidRPr="008B0B81">
        <w:rPr>
          <w:rStyle w:val="eop"/>
          <w:rFonts w:asciiTheme="minorHAnsi" w:hAnsiTheme="minorHAnsi" w:cstheme="minorHAnsi"/>
          <w:b/>
          <w:color w:val="000000"/>
        </w:rPr>
        <w:t> </w:t>
      </w:r>
    </w:p>
    <w:p w14:paraId="787F9414" w14:textId="2BA22B44" w:rsidR="001F0DDD" w:rsidRPr="00AF5261" w:rsidRDefault="007D053A" w:rsidP="008B0B81">
      <w:pPr>
        <w:pStyle w:val="paragraph"/>
        <w:spacing w:before="0" w:beforeAutospacing="0" w:after="0" w:afterAutospacing="0"/>
        <w:ind w:left="992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  <w:r w:rsidRPr="00AF526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Jubileum Billdals </w:t>
      </w:r>
      <w:r w:rsidR="00AF5261" w:rsidRPr="00AF526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Ridklubb. Det</w:t>
      </w:r>
      <w:r w:rsidR="007F3FFE" w:rsidRPr="00AF526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 behövs sättas ihop en</w:t>
      </w:r>
      <w:r w:rsidR="00AF5261" w:rsidRPr="00AF526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3FFE" w:rsidRPr="00AF526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”</w:t>
      </w:r>
      <w:r w:rsidR="00AF5261" w:rsidRPr="00AF526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festkommitté</w:t>
      </w:r>
      <w:r w:rsidR="007F3FFE" w:rsidRPr="00AF526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AF5261" w:rsidRPr="00AF526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och arbetet får påbörjas efter julledigheten.</w:t>
      </w:r>
    </w:p>
    <w:p w14:paraId="4883E453" w14:textId="77777777" w:rsidR="00AF5261" w:rsidRPr="00AF5261" w:rsidRDefault="00AF5261" w:rsidP="00AF5261">
      <w:pPr>
        <w:pStyle w:val="paragraph"/>
        <w:spacing w:before="0" w:beforeAutospacing="0" w:after="0" w:afterAutospacing="0"/>
        <w:ind w:left="2552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</w:p>
    <w:p w14:paraId="44619B51" w14:textId="78A8A84A" w:rsidR="00575778" w:rsidRPr="00575778" w:rsidRDefault="00971389" w:rsidP="00343EF3">
      <w:pPr>
        <w:pStyle w:val="paragraph"/>
        <w:spacing w:before="0" w:beforeAutospacing="0" w:after="0" w:afterAutospacing="0"/>
        <w:ind w:left="992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  <w:r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Ordförande </w:t>
      </w:r>
      <w:r w:rsidR="001F0DDD"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informerar om </w:t>
      </w:r>
      <w:r w:rsidR="00575778"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att </w:t>
      </w:r>
      <w:r w:rsidR="00613538"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det </w:t>
      </w:r>
      <w:r w:rsidR="00575778"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>in</w:t>
      </w:r>
      <w:r w:rsidR="00613538"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kommit </w:t>
      </w:r>
      <w:r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ett visselblåsarärende </w:t>
      </w:r>
      <w:r w:rsidR="00575778" w:rsidRP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gällande BRK. Ordförande har svarat på anmälan och handläggaren har avslutat ärendet. </w:t>
      </w:r>
    </w:p>
    <w:p w14:paraId="0BE7B41B" w14:textId="77777777" w:rsidR="00575778" w:rsidRDefault="00575778" w:rsidP="00343EF3">
      <w:pPr>
        <w:pStyle w:val="paragraph"/>
        <w:spacing w:before="0" w:beforeAutospacing="0" w:after="0" w:afterAutospacing="0"/>
        <w:ind w:left="992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2837DF3B" w14:textId="511835D6" w:rsidR="000F5834" w:rsidRDefault="00343EF3" w:rsidP="00343EF3">
      <w:pPr>
        <w:pStyle w:val="paragraph"/>
        <w:spacing w:before="0" w:beforeAutospacing="0" w:after="0" w:afterAutospacing="0"/>
        <w:ind w:left="945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Ordförande </w:t>
      </w:r>
      <w:r w:rsidR="00802F4B" w:rsidRPr="00AF526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meddelar att hon </w:t>
      </w:r>
      <w:r w:rsidR="0057577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inte ställer upp till omval.  </w:t>
      </w:r>
    </w:p>
    <w:p w14:paraId="449DF76C" w14:textId="77777777" w:rsidR="00AF5261" w:rsidRDefault="00AF5261" w:rsidP="00AF5261">
      <w:pPr>
        <w:pStyle w:val="paragraph"/>
        <w:spacing w:before="0" w:beforeAutospacing="0" w:after="0" w:afterAutospacing="0"/>
        <w:ind w:left="2552"/>
        <w:textAlignment w:val="baseline"/>
        <w:rPr>
          <w:rStyle w:val="tabchar"/>
          <w:rFonts w:asciiTheme="minorHAnsi" w:hAnsiTheme="minorHAnsi" w:cstheme="minorHAnsi"/>
          <w:color w:val="000000"/>
          <w:sz w:val="22"/>
          <w:szCs w:val="22"/>
        </w:rPr>
      </w:pPr>
    </w:p>
    <w:p w14:paraId="6A721683" w14:textId="79B35058" w:rsidR="007D053A" w:rsidRPr="000939E3" w:rsidRDefault="00AF5261" w:rsidP="00343EF3">
      <w:pPr>
        <w:pStyle w:val="paragraph"/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Meddelas att första styrelsemötet blir den 22/1 kl. 18.30 och andra styrelsemötet blir den 19/2 kl. 18.30. Årsmötet har bestämts till 28/2 kl. 19.00 och kallelse kommer att komma ut till detta. </w:t>
      </w:r>
    </w:p>
    <w:p w14:paraId="35D67E00" w14:textId="77777777" w:rsidR="007D053A" w:rsidRPr="00AF5261" w:rsidRDefault="007D053A" w:rsidP="007D053A">
      <w:pPr>
        <w:pStyle w:val="paragraph"/>
        <w:spacing w:before="0" w:beforeAutospacing="0" w:after="0" w:afterAutospacing="0"/>
        <w:ind w:left="117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F526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76A9CA" w14:textId="77777777" w:rsidR="00201296" w:rsidRPr="00201296" w:rsidRDefault="00201296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sv-SE"/>
        </w:rPr>
      </w:pPr>
    </w:p>
    <w:sectPr w:rsidR="00201296" w:rsidRPr="002012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F428" w14:textId="77777777" w:rsidR="00370E72" w:rsidRDefault="00370E72" w:rsidP="002E258B">
      <w:r>
        <w:separator/>
      </w:r>
    </w:p>
  </w:endnote>
  <w:endnote w:type="continuationSeparator" w:id="0">
    <w:p w14:paraId="38624C25" w14:textId="77777777" w:rsidR="00370E72" w:rsidRDefault="00370E72" w:rsidP="002E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8274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82DFC8" w14:textId="77777777" w:rsidR="00746659" w:rsidRPr="0079788C" w:rsidRDefault="00746659" w:rsidP="0079788C">
            <w:pPr>
              <w:pStyle w:val="Sidfot"/>
              <w:ind w:firstLine="2608"/>
              <w:jc w:val="right"/>
            </w:pPr>
            <w:r w:rsidRPr="0079788C">
              <w:t xml:space="preserve">Sida </w:t>
            </w:r>
            <w:r w:rsidRPr="0079788C">
              <w:rPr>
                <w:bCs/>
                <w:sz w:val="24"/>
                <w:szCs w:val="24"/>
              </w:rPr>
              <w:fldChar w:fldCharType="begin"/>
            </w:r>
            <w:r w:rsidRPr="0079788C">
              <w:rPr>
                <w:bCs/>
              </w:rPr>
              <w:instrText>PAGE</w:instrText>
            </w:r>
            <w:r w:rsidRPr="0079788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79788C">
              <w:rPr>
                <w:bCs/>
                <w:sz w:val="24"/>
                <w:szCs w:val="24"/>
              </w:rPr>
              <w:fldChar w:fldCharType="end"/>
            </w:r>
            <w:r w:rsidRPr="0079788C">
              <w:t xml:space="preserve"> av </w:t>
            </w:r>
            <w:r w:rsidRPr="0079788C">
              <w:rPr>
                <w:bCs/>
                <w:sz w:val="24"/>
                <w:szCs w:val="24"/>
              </w:rPr>
              <w:fldChar w:fldCharType="begin"/>
            </w:r>
            <w:r w:rsidRPr="0079788C">
              <w:rPr>
                <w:bCs/>
              </w:rPr>
              <w:instrText>NUMPAGES</w:instrText>
            </w:r>
            <w:r w:rsidRPr="0079788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7978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FD5DF" w14:textId="77777777" w:rsidR="00746659" w:rsidRPr="0079788C" w:rsidRDefault="007466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4D02" w14:textId="77777777" w:rsidR="00370E72" w:rsidRDefault="00370E72" w:rsidP="002E258B">
      <w:r>
        <w:separator/>
      </w:r>
    </w:p>
  </w:footnote>
  <w:footnote w:type="continuationSeparator" w:id="0">
    <w:p w14:paraId="2AEE9A96" w14:textId="77777777" w:rsidR="00370E72" w:rsidRDefault="00370E72" w:rsidP="002E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798D" w14:textId="5E4484E7" w:rsidR="00746659" w:rsidRDefault="00746659" w:rsidP="009E08CD">
    <w:r w:rsidRPr="005C72F3">
      <w:rPr>
        <w:noProof/>
      </w:rPr>
      <w:drawing>
        <wp:anchor distT="0" distB="0" distL="114300" distR="114300" simplePos="0" relativeHeight="251659264" behindDoc="0" locked="0" layoutInCell="1" allowOverlap="1" wp14:anchorId="6432303E" wp14:editId="12B1A8DE">
          <wp:simplePos x="0" y="0"/>
          <wp:positionH relativeFrom="margin">
            <wp:posOffset>4888755</wp:posOffset>
          </wp:positionH>
          <wp:positionV relativeFrom="page">
            <wp:posOffset>437322</wp:posOffset>
          </wp:positionV>
          <wp:extent cx="1200150" cy="866775"/>
          <wp:effectExtent l="0" t="0" r="0" b="9525"/>
          <wp:wrapSquare wrapText="bothSides"/>
          <wp:docPr id="37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Möte 202</w:t>
    </w:r>
    <w:r w:rsidR="00F73558">
      <w:t>3:</w:t>
    </w:r>
    <w:r w:rsidR="00E52D55">
      <w:t>10</w:t>
    </w:r>
  </w:p>
  <w:p w14:paraId="7E236E78" w14:textId="3051E9DB" w:rsidR="00746659" w:rsidRDefault="00746659" w:rsidP="009E08CD">
    <w:pPr>
      <w:rPr>
        <w:lang w:eastAsia="sv-SE"/>
      </w:rPr>
    </w:pPr>
  </w:p>
  <w:p w14:paraId="387F88FC" w14:textId="0FB6ED6A" w:rsidR="00746659" w:rsidRPr="009E08CD" w:rsidRDefault="00746659" w:rsidP="009E08CD">
    <w:pPr>
      <w:rPr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255"/>
    <w:multiLevelType w:val="multilevel"/>
    <w:tmpl w:val="590C8854"/>
    <w:styleLink w:val="List7"/>
    <w:lvl w:ilvl="0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456"/>
        </w:tabs>
        <w:ind w:left="2456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181"/>
        </w:tabs>
        <w:ind w:left="3181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896"/>
        </w:tabs>
        <w:ind w:left="3896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616"/>
        </w:tabs>
        <w:ind w:left="4616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341"/>
        </w:tabs>
        <w:ind w:left="5341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6056"/>
        </w:tabs>
        <w:ind w:left="6056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776"/>
        </w:tabs>
        <w:ind w:left="6776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501"/>
        </w:tabs>
        <w:ind w:left="7501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3AC72EB5"/>
    <w:multiLevelType w:val="multilevel"/>
    <w:tmpl w:val="1C3A4ADE"/>
    <w:styleLink w:val="Lista51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350"/>
        </w:tabs>
        <w:ind w:left="235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075"/>
        </w:tabs>
        <w:ind w:left="307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790"/>
        </w:tabs>
        <w:ind w:left="379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510"/>
        </w:tabs>
        <w:ind w:left="451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235"/>
        </w:tabs>
        <w:ind w:left="523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950"/>
        </w:tabs>
        <w:ind w:left="595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670"/>
        </w:tabs>
        <w:ind w:left="667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395"/>
        </w:tabs>
        <w:ind w:left="739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4A19543F"/>
    <w:multiLevelType w:val="multilevel"/>
    <w:tmpl w:val="92C6359A"/>
    <w:styleLink w:val="Lista4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5C821E7C"/>
    <w:multiLevelType w:val="multilevel"/>
    <w:tmpl w:val="6ECA9434"/>
    <w:styleLink w:val="Lista3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78"/>
        </w:tabs>
        <w:ind w:left="1178" w:hanging="327"/>
      </w:pPr>
      <w:rPr>
        <w:rFonts w:ascii="Trebuchet MS" w:eastAsia="Trebuchet MS" w:hAnsi="Trebuchet MS" w:cs="Trebuchet MS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2B"/>
    <w:rsid w:val="00000D1F"/>
    <w:rsid w:val="00000E52"/>
    <w:rsid w:val="00001547"/>
    <w:rsid w:val="00002470"/>
    <w:rsid w:val="000026D6"/>
    <w:rsid w:val="00003644"/>
    <w:rsid w:val="00007ACE"/>
    <w:rsid w:val="000107E9"/>
    <w:rsid w:val="00010D87"/>
    <w:rsid w:val="00010E68"/>
    <w:rsid w:val="00011DE5"/>
    <w:rsid w:val="00012A2B"/>
    <w:rsid w:val="000130F1"/>
    <w:rsid w:val="000161F5"/>
    <w:rsid w:val="00017330"/>
    <w:rsid w:val="00020234"/>
    <w:rsid w:val="00021809"/>
    <w:rsid w:val="000218F9"/>
    <w:rsid w:val="00022423"/>
    <w:rsid w:val="00022921"/>
    <w:rsid w:val="00023096"/>
    <w:rsid w:val="000231ED"/>
    <w:rsid w:val="0002389C"/>
    <w:rsid w:val="00025735"/>
    <w:rsid w:val="000265D8"/>
    <w:rsid w:val="000301D4"/>
    <w:rsid w:val="00031DE2"/>
    <w:rsid w:val="00032E72"/>
    <w:rsid w:val="000358F3"/>
    <w:rsid w:val="00035A44"/>
    <w:rsid w:val="000360E0"/>
    <w:rsid w:val="000362D4"/>
    <w:rsid w:val="00036905"/>
    <w:rsid w:val="00036CE1"/>
    <w:rsid w:val="00037FA1"/>
    <w:rsid w:val="000444DE"/>
    <w:rsid w:val="0004451A"/>
    <w:rsid w:val="000460D9"/>
    <w:rsid w:val="0004620B"/>
    <w:rsid w:val="00046F41"/>
    <w:rsid w:val="000478A4"/>
    <w:rsid w:val="00051ED5"/>
    <w:rsid w:val="00053549"/>
    <w:rsid w:val="0005366B"/>
    <w:rsid w:val="00053DB4"/>
    <w:rsid w:val="00053F81"/>
    <w:rsid w:val="0005520B"/>
    <w:rsid w:val="000577CF"/>
    <w:rsid w:val="00057FBB"/>
    <w:rsid w:val="0006116B"/>
    <w:rsid w:val="000615CD"/>
    <w:rsid w:val="00062223"/>
    <w:rsid w:val="00063864"/>
    <w:rsid w:val="000641F8"/>
    <w:rsid w:val="00064423"/>
    <w:rsid w:val="000656FF"/>
    <w:rsid w:val="00066BD3"/>
    <w:rsid w:val="0006737B"/>
    <w:rsid w:val="00067821"/>
    <w:rsid w:val="00067C3F"/>
    <w:rsid w:val="00070817"/>
    <w:rsid w:val="000710EE"/>
    <w:rsid w:val="00071AC8"/>
    <w:rsid w:val="0007219A"/>
    <w:rsid w:val="00072794"/>
    <w:rsid w:val="0007319A"/>
    <w:rsid w:val="00074BE6"/>
    <w:rsid w:val="00075700"/>
    <w:rsid w:val="00075FD7"/>
    <w:rsid w:val="000775CB"/>
    <w:rsid w:val="00080862"/>
    <w:rsid w:val="00081D55"/>
    <w:rsid w:val="000822C1"/>
    <w:rsid w:val="00082CA3"/>
    <w:rsid w:val="000836AC"/>
    <w:rsid w:val="0008580B"/>
    <w:rsid w:val="00085CC2"/>
    <w:rsid w:val="00086807"/>
    <w:rsid w:val="00087E39"/>
    <w:rsid w:val="00090C36"/>
    <w:rsid w:val="00091EC6"/>
    <w:rsid w:val="000939E3"/>
    <w:rsid w:val="00093B25"/>
    <w:rsid w:val="0009448A"/>
    <w:rsid w:val="00094C3F"/>
    <w:rsid w:val="00095BBE"/>
    <w:rsid w:val="00096CF7"/>
    <w:rsid w:val="000A09B2"/>
    <w:rsid w:val="000A10AD"/>
    <w:rsid w:val="000A3126"/>
    <w:rsid w:val="000A4AFC"/>
    <w:rsid w:val="000A4E99"/>
    <w:rsid w:val="000A5E3D"/>
    <w:rsid w:val="000B0626"/>
    <w:rsid w:val="000B1B04"/>
    <w:rsid w:val="000B1E65"/>
    <w:rsid w:val="000B3AC5"/>
    <w:rsid w:val="000B4298"/>
    <w:rsid w:val="000B4352"/>
    <w:rsid w:val="000B697B"/>
    <w:rsid w:val="000B7BB5"/>
    <w:rsid w:val="000B7ECA"/>
    <w:rsid w:val="000C1E63"/>
    <w:rsid w:val="000C3074"/>
    <w:rsid w:val="000C417D"/>
    <w:rsid w:val="000C4521"/>
    <w:rsid w:val="000C5E2F"/>
    <w:rsid w:val="000C794B"/>
    <w:rsid w:val="000D18D9"/>
    <w:rsid w:val="000D2C90"/>
    <w:rsid w:val="000D4768"/>
    <w:rsid w:val="000D4D1D"/>
    <w:rsid w:val="000D5872"/>
    <w:rsid w:val="000D5E97"/>
    <w:rsid w:val="000D61D0"/>
    <w:rsid w:val="000D6E6E"/>
    <w:rsid w:val="000D7310"/>
    <w:rsid w:val="000D7E62"/>
    <w:rsid w:val="000E1036"/>
    <w:rsid w:val="000E11F8"/>
    <w:rsid w:val="000E1F0A"/>
    <w:rsid w:val="000E2FAF"/>
    <w:rsid w:val="000E322A"/>
    <w:rsid w:val="000E57C6"/>
    <w:rsid w:val="000E58A8"/>
    <w:rsid w:val="000E6CB0"/>
    <w:rsid w:val="000E6FC7"/>
    <w:rsid w:val="000F26B0"/>
    <w:rsid w:val="000F2A3C"/>
    <w:rsid w:val="000F3AD5"/>
    <w:rsid w:val="000F404E"/>
    <w:rsid w:val="000F40B5"/>
    <w:rsid w:val="000F42DC"/>
    <w:rsid w:val="000F4CE3"/>
    <w:rsid w:val="000F5834"/>
    <w:rsid w:val="000F5886"/>
    <w:rsid w:val="000F672D"/>
    <w:rsid w:val="000F7DE4"/>
    <w:rsid w:val="000F7F42"/>
    <w:rsid w:val="0010032F"/>
    <w:rsid w:val="00100344"/>
    <w:rsid w:val="00102477"/>
    <w:rsid w:val="001025B9"/>
    <w:rsid w:val="00103551"/>
    <w:rsid w:val="001040C7"/>
    <w:rsid w:val="00104B69"/>
    <w:rsid w:val="001051A9"/>
    <w:rsid w:val="001064C8"/>
    <w:rsid w:val="00106C2C"/>
    <w:rsid w:val="00110D63"/>
    <w:rsid w:val="00110FB0"/>
    <w:rsid w:val="001111BA"/>
    <w:rsid w:val="0011191D"/>
    <w:rsid w:val="001124C3"/>
    <w:rsid w:val="00112913"/>
    <w:rsid w:val="0011340F"/>
    <w:rsid w:val="00120EEC"/>
    <w:rsid w:val="001211E9"/>
    <w:rsid w:val="00122F47"/>
    <w:rsid w:val="0012484F"/>
    <w:rsid w:val="00124CD0"/>
    <w:rsid w:val="00126172"/>
    <w:rsid w:val="00127FB3"/>
    <w:rsid w:val="001302E4"/>
    <w:rsid w:val="00131600"/>
    <w:rsid w:val="00132515"/>
    <w:rsid w:val="0013389E"/>
    <w:rsid w:val="00133BFB"/>
    <w:rsid w:val="00133ECC"/>
    <w:rsid w:val="001343A9"/>
    <w:rsid w:val="001343C8"/>
    <w:rsid w:val="00134B6E"/>
    <w:rsid w:val="00134ED3"/>
    <w:rsid w:val="001373ED"/>
    <w:rsid w:val="0013744B"/>
    <w:rsid w:val="001375D8"/>
    <w:rsid w:val="00141F03"/>
    <w:rsid w:val="0014319B"/>
    <w:rsid w:val="0014723B"/>
    <w:rsid w:val="001475BD"/>
    <w:rsid w:val="0015024F"/>
    <w:rsid w:val="00151A42"/>
    <w:rsid w:val="00153200"/>
    <w:rsid w:val="001535E1"/>
    <w:rsid w:val="00155042"/>
    <w:rsid w:val="00155CC1"/>
    <w:rsid w:val="00155FAD"/>
    <w:rsid w:val="00156624"/>
    <w:rsid w:val="00157E6A"/>
    <w:rsid w:val="001603A0"/>
    <w:rsid w:val="00160453"/>
    <w:rsid w:val="001606E3"/>
    <w:rsid w:val="00160E91"/>
    <w:rsid w:val="00161FDF"/>
    <w:rsid w:val="00162343"/>
    <w:rsid w:val="0016421A"/>
    <w:rsid w:val="00164336"/>
    <w:rsid w:val="0016463F"/>
    <w:rsid w:val="00164837"/>
    <w:rsid w:val="00164984"/>
    <w:rsid w:val="0016614B"/>
    <w:rsid w:val="00166956"/>
    <w:rsid w:val="00170287"/>
    <w:rsid w:val="00170D0D"/>
    <w:rsid w:val="00171399"/>
    <w:rsid w:val="00172D5B"/>
    <w:rsid w:val="00173BD6"/>
    <w:rsid w:val="00173CC7"/>
    <w:rsid w:val="00175932"/>
    <w:rsid w:val="00180941"/>
    <w:rsid w:val="001837D9"/>
    <w:rsid w:val="00184634"/>
    <w:rsid w:val="00185DEA"/>
    <w:rsid w:val="00192651"/>
    <w:rsid w:val="001928A2"/>
    <w:rsid w:val="00195123"/>
    <w:rsid w:val="001951FD"/>
    <w:rsid w:val="001955EA"/>
    <w:rsid w:val="00197E01"/>
    <w:rsid w:val="001A03E6"/>
    <w:rsid w:val="001A05F6"/>
    <w:rsid w:val="001A0624"/>
    <w:rsid w:val="001A3F6F"/>
    <w:rsid w:val="001A42F7"/>
    <w:rsid w:val="001A5328"/>
    <w:rsid w:val="001A6758"/>
    <w:rsid w:val="001A6E94"/>
    <w:rsid w:val="001A762D"/>
    <w:rsid w:val="001A7AC7"/>
    <w:rsid w:val="001B198B"/>
    <w:rsid w:val="001B1D37"/>
    <w:rsid w:val="001B23A7"/>
    <w:rsid w:val="001B5ECE"/>
    <w:rsid w:val="001B697A"/>
    <w:rsid w:val="001B764C"/>
    <w:rsid w:val="001C004E"/>
    <w:rsid w:val="001C0866"/>
    <w:rsid w:val="001C1A44"/>
    <w:rsid w:val="001C2086"/>
    <w:rsid w:val="001C2802"/>
    <w:rsid w:val="001C299C"/>
    <w:rsid w:val="001C2CE7"/>
    <w:rsid w:val="001C332E"/>
    <w:rsid w:val="001C4234"/>
    <w:rsid w:val="001C5B41"/>
    <w:rsid w:val="001C63A0"/>
    <w:rsid w:val="001C649C"/>
    <w:rsid w:val="001C67A6"/>
    <w:rsid w:val="001C6827"/>
    <w:rsid w:val="001C6D1D"/>
    <w:rsid w:val="001D0392"/>
    <w:rsid w:val="001D04AC"/>
    <w:rsid w:val="001D3FBD"/>
    <w:rsid w:val="001D635E"/>
    <w:rsid w:val="001D65CE"/>
    <w:rsid w:val="001D74D1"/>
    <w:rsid w:val="001E073A"/>
    <w:rsid w:val="001E2AC5"/>
    <w:rsid w:val="001E6F55"/>
    <w:rsid w:val="001E7543"/>
    <w:rsid w:val="001E79D3"/>
    <w:rsid w:val="001F0DDD"/>
    <w:rsid w:val="001F480B"/>
    <w:rsid w:val="001F49D8"/>
    <w:rsid w:val="001F5CF3"/>
    <w:rsid w:val="001F5D28"/>
    <w:rsid w:val="001F614F"/>
    <w:rsid w:val="001F6283"/>
    <w:rsid w:val="001F6934"/>
    <w:rsid w:val="00201296"/>
    <w:rsid w:val="002013DE"/>
    <w:rsid w:val="00201DFC"/>
    <w:rsid w:val="0020241C"/>
    <w:rsid w:val="002032AC"/>
    <w:rsid w:val="0020385A"/>
    <w:rsid w:val="00203C2D"/>
    <w:rsid w:val="002041C2"/>
    <w:rsid w:val="0020474D"/>
    <w:rsid w:val="00204E11"/>
    <w:rsid w:val="002053CD"/>
    <w:rsid w:val="00206939"/>
    <w:rsid w:val="00210DCA"/>
    <w:rsid w:val="00210E7A"/>
    <w:rsid w:val="00210F81"/>
    <w:rsid w:val="002116A8"/>
    <w:rsid w:val="0021212B"/>
    <w:rsid w:val="002121CA"/>
    <w:rsid w:val="00212F25"/>
    <w:rsid w:val="002131E7"/>
    <w:rsid w:val="00213511"/>
    <w:rsid w:val="00216F2B"/>
    <w:rsid w:val="00220341"/>
    <w:rsid w:val="00220E77"/>
    <w:rsid w:val="00221702"/>
    <w:rsid w:val="002240F1"/>
    <w:rsid w:val="00224704"/>
    <w:rsid w:val="00225178"/>
    <w:rsid w:val="0022660D"/>
    <w:rsid w:val="00226F6B"/>
    <w:rsid w:val="00227D57"/>
    <w:rsid w:val="00233679"/>
    <w:rsid w:val="00233CBF"/>
    <w:rsid w:val="00236945"/>
    <w:rsid w:val="00236F0C"/>
    <w:rsid w:val="002373BA"/>
    <w:rsid w:val="00240102"/>
    <w:rsid w:val="00240C27"/>
    <w:rsid w:val="00241309"/>
    <w:rsid w:val="002422FA"/>
    <w:rsid w:val="00243F1B"/>
    <w:rsid w:val="00247123"/>
    <w:rsid w:val="00247EF1"/>
    <w:rsid w:val="00250E81"/>
    <w:rsid w:val="00251C29"/>
    <w:rsid w:val="00252FD2"/>
    <w:rsid w:val="002530DB"/>
    <w:rsid w:val="002533B7"/>
    <w:rsid w:val="00253B78"/>
    <w:rsid w:val="00256371"/>
    <w:rsid w:val="00256626"/>
    <w:rsid w:val="00260066"/>
    <w:rsid w:val="00260581"/>
    <w:rsid w:val="002607AD"/>
    <w:rsid w:val="00260997"/>
    <w:rsid w:val="00260F69"/>
    <w:rsid w:val="002634E2"/>
    <w:rsid w:val="0026395C"/>
    <w:rsid w:val="00265220"/>
    <w:rsid w:val="00265755"/>
    <w:rsid w:val="002678CC"/>
    <w:rsid w:val="00267DF3"/>
    <w:rsid w:val="0027210F"/>
    <w:rsid w:val="00274FD1"/>
    <w:rsid w:val="00276034"/>
    <w:rsid w:val="002775CC"/>
    <w:rsid w:val="00277692"/>
    <w:rsid w:val="00277862"/>
    <w:rsid w:val="00277D09"/>
    <w:rsid w:val="00280643"/>
    <w:rsid w:val="00280D0C"/>
    <w:rsid w:val="00281474"/>
    <w:rsid w:val="00281B7E"/>
    <w:rsid w:val="00281F17"/>
    <w:rsid w:val="00283A8E"/>
    <w:rsid w:val="00284555"/>
    <w:rsid w:val="00284FFB"/>
    <w:rsid w:val="00286100"/>
    <w:rsid w:val="00290A03"/>
    <w:rsid w:val="0029124E"/>
    <w:rsid w:val="0029254B"/>
    <w:rsid w:val="002941B3"/>
    <w:rsid w:val="00296FAB"/>
    <w:rsid w:val="00297020"/>
    <w:rsid w:val="00297CDF"/>
    <w:rsid w:val="002A01F4"/>
    <w:rsid w:val="002A1480"/>
    <w:rsid w:val="002A50D2"/>
    <w:rsid w:val="002A5E71"/>
    <w:rsid w:val="002A5F5A"/>
    <w:rsid w:val="002A6007"/>
    <w:rsid w:val="002A63F5"/>
    <w:rsid w:val="002A6723"/>
    <w:rsid w:val="002A7AB6"/>
    <w:rsid w:val="002A7E5D"/>
    <w:rsid w:val="002B09FC"/>
    <w:rsid w:val="002B1471"/>
    <w:rsid w:val="002B16F5"/>
    <w:rsid w:val="002B5684"/>
    <w:rsid w:val="002B622B"/>
    <w:rsid w:val="002B6235"/>
    <w:rsid w:val="002B7125"/>
    <w:rsid w:val="002C1FA9"/>
    <w:rsid w:val="002C2059"/>
    <w:rsid w:val="002C2D6D"/>
    <w:rsid w:val="002C6EBB"/>
    <w:rsid w:val="002D1709"/>
    <w:rsid w:val="002D236B"/>
    <w:rsid w:val="002D2E9F"/>
    <w:rsid w:val="002D3D5F"/>
    <w:rsid w:val="002D4908"/>
    <w:rsid w:val="002D554D"/>
    <w:rsid w:val="002D5583"/>
    <w:rsid w:val="002D5815"/>
    <w:rsid w:val="002D5D13"/>
    <w:rsid w:val="002D6181"/>
    <w:rsid w:val="002D662D"/>
    <w:rsid w:val="002D6640"/>
    <w:rsid w:val="002D6701"/>
    <w:rsid w:val="002D6819"/>
    <w:rsid w:val="002D6B22"/>
    <w:rsid w:val="002D6BCF"/>
    <w:rsid w:val="002D6CEC"/>
    <w:rsid w:val="002E0401"/>
    <w:rsid w:val="002E1C92"/>
    <w:rsid w:val="002E24B5"/>
    <w:rsid w:val="002E258B"/>
    <w:rsid w:val="002E318D"/>
    <w:rsid w:val="002E3403"/>
    <w:rsid w:val="002E39E2"/>
    <w:rsid w:val="002E4989"/>
    <w:rsid w:val="002F0FF7"/>
    <w:rsid w:val="002F2B7D"/>
    <w:rsid w:val="002F5D79"/>
    <w:rsid w:val="003011E0"/>
    <w:rsid w:val="00304065"/>
    <w:rsid w:val="00304B0A"/>
    <w:rsid w:val="003058A0"/>
    <w:rsid w:val="00306C3A"/>
    <w:rsid w:val="0030715E"/>
    <w:rsid w:val="00307298"/>
    <w:rsid w:val="00307789"/>
    <w:rsid w:val="00307790"/>
    <w:rsid w:val="00310901"/>
    <w:rsid w:val="00310AB7"/>
    <w:rsid w:val="003117B0"/>
    <w:rsid w:val="00313080"/>
    <w:rsid w:val="003139CF"/>
    <w:rsid w:val="00314021"/>
    <w:rsid w:val="00314CDA"/>
    <w:rsid w:val="0031709D"/>
    <w:rsid w:val="00317AA4"/>
    <w:rsid w:val="003201EB"/>
    <w:rsid w:val="003206B2"/>
    <w:rsid w:val="00321586"/>
    <w:rsid w:val="00323ACB"/>
    <w:rsid w:val="00323E6D"/>
    <w:rsid w:val="00323F6B"/>
    <w:rsid w:val="0032419B"/>
    <w:rsid w:val="0032443B"/>
    <w:rsid w:val="00326D0E"/>
    <w:rsid w:val="003302BD"/>
    <w:rsid w:val="00331A20"/>
    <w:rsid w:val="003337B3"/>
    <w:rsid w:val="00334E6F"/>
    <w:rsid w:val="0033513C"/>
    <w:rsid w:val="00335DC1"/>
    <w:rsid w:val="00337A9A"/>
    <w:rsid w:val="003400D3"/>
    <w:rsid w:val="0034076A"/>
    <w:rsid w:val="00340A1D"/>
    <w:rsid w:val="00340E82"/>
    <w:rsid w:val="003415FB"/>
    <w:rsid w:val="003425CF"/>
    <w:rsid w:val="00342A6A"/>
    <w:rsid w:val="00342E60"/>
    <w:rsid w:val="00343C6F"/>
    <w:rsid w:val="00343EF3"/>
    <w:rsid w:val="0034449E"/>
    <w:rsid w:val="0034569A"/>
    <w:rsid w:val="0034629D"/>
    <w:rsid w:val="0035161B"/>
    <w:rsid w:val="0035427A"/>
    <w:rsid w:val="003545CA"/>
    <w:rsid w:val="0035568A"/>
    <w:rsid w:val="00355F3A"/>
    <w:rsid w:val="003566D5"/>
    <w:rsid w:val="0035692F"/>
    <w:rsid w:val="00356972"/>
    <w:rsid w:val="00357183"/>
    <w:rsid w:val="00357A19"/>
    <w:rsid w:val="00357FF7"/>
    <w:rsid w:val="0036024E"/>
    <w:rsid w:val="00361C53"/>
    <w:rsid w:val="00361E81"/>
    <w:rsid w:val="0036221C"/>
    <w:rsid w:val="003637AD"/>
    <w:rsid w:val="003656F2"/>
    <w:rsid w:val="00365D55"/>
    <w:rsid w:val="0036619E"/>
    <w:rsid w:val="0036794A"/>
    <w:rsid w:val="00367F12"/>
    <w:rsid w:val="00370E72"/>
    <w:rsid w:val="0037267B"/>
    <w:rsid w:val="003728D4"/>
    <w:rsid w:val="00372BDD"/>
    <w:rsid w:val="003730EC"/>
    <w:rsid w:val="003732E8"/>
    <w:rsid w:val="003747B6"/>
    <w:rsid w:val="003757C8"/>
    <w:rsid w:val="003758E6"/>
    <w:rsid w:val="0037695D"/>
    <w:rsid w:val="0037719A"/>
    <w:rsid w:val="003813AF"/>
    <w:rsid w:val="003831AD"/>
    <w:rsid w:val="003837EB"/>
    <w:rsid w:val="00383929"/>
    <w:rsid w:val="00384A37"/>
    <w:rsid w:val="0038590E"/>
    <w:rsid w:val="00386338"/>
    <w:rsid w:val="0038755A"/>
    <w:rsid w:val="00387956"/>
    <w:rsid w:val="00387FD8"/>
    <w:rsid w:val="00390653"/>
    <w:rsid w:val="003906BB"/>
    <w:rsid w:val="00391ABA"/>
    <w:rsid w:val="00392DE5"/>
    <w:rsid w:val="003930BA"/>
    <w:rsid w:val="00394E95"/>
    <w:rsid w:val="00395071"/>
    <w:rsid w:val="003964BB"/>
    <w:rsid w:val="00396EDC"/>
    <w:rsid w:val="003A0740"/>
    <w:rsid w:val="003A15E5"/>
    <w:rsid w:val="003A1C87"/>
    <w:rsid w:val="003A1EC1"/>
    <w:rsid w:val="003A22B1"/>
    <w:rsid w:val="003A3321"/>
    <w:rsid w:val="003A4884"/>
    <w:rsid w:val="003A497F"/>
    <w:rsid w:val="003A5247"/>
    <w:rsid w:val="003A5812"/>
    <w:rsid w:val="003B0808"/>
    <w:rsid w:val="003B13FF"/>
    <w:rsid w:val="003B149C"/>
    <w:rsid w:val="003B1E64"/>
    <w:rsid w:val="003B2C5C"/>
    <w:rsid w:val="003B6CA3"/>
    <w:rsid w:val="003B6F3C"/>
    <w:rsid w:val="003B72EB"/>
    <w:rsid w:val="003B7AD7"/>
    <w:rsid w:val="003C04D6"/>
    <w:rsid w:val="003C0548"/>
    <w:rsid w:val="003C0E5D"/>
    <w:rsid w:val="003C2452"/>
    <w:rsid w:val="003C400B"/>
    <w:rsid w:val="003C4314"/>
    <w:rsid w:val="003C46FF"/>
    <w:rsid w:val="003C4930"/>
    <w:rsid w:val="003C7682"/>
    <w:rsid w:val="003D1367"/>
    <w:rsid w:val="003E2BEB"/>
    <w:rsid w:val="003E2C1D"/>
    <w:rsid w:val="003E3891"/>
    <w:rsid w:val="003E428A"/>
    <w:rsid w:val="003E4DFB"/>
    <w:rsid w:val="003E4EED"/>
    <w:rsid w:val="003E7003"/>
    <w:rsid w:val="003E733F"/>
    <w:rsid w:val="003E7D3E"/>
    <w:rsid w:val="003E7D7E"/>
    <w:rsid w:val="003F1BE4"/>
    <w:rsid w:val="003F309A"/>
    <w:rsid w:val="003F648B"/>
    <w:rsid w:val="003F65FB"/>
    <w:rsid w:val="003F6B0C"/>
    <w:rsid w:val="004028B8"/>
    <w:rsid w:val="00405B26"/>
    <w:rsid w:val="004060CB"/>
    <w:rsid w:val="00407F0C"/>
    <w:rsid w:val="0041097B"/>
    <w:rsid w:val="004119DB"/>
    <w:rsid w:val="00411C51"/>
    <w:rsid w:val="00412CB8"/>
    <w:rsid w:val="0041357C"/>
    <w:rsid w:val="00413989"/>
    <w:rsid w:val="00413A12"/>
    <w:rsid w:val="00413B77"/>
    <w:rsid w:val="004144AE"/>
    <w:rsid w:val="00414813"/>
    <w:rsid w:val="0041557D"/>
    <w:rsid w:val="00415CDF"/>
    <w:rsid w:val="00415D5F"/>
    <w:rsid w:val="00416E27"/>
    <w:rsid w:val="00417A98"/>
    <w:rsid w:val="004210E0"/>
    <w:rsid w:val="00421481"/>
    <w:rsid w:val="0042165D"/>
    <w:rsid w:val="00422237"/>
    <w:rsid w:val="004236B4"/>
    <w:rsid w:val="00424CE8"/>
    <w:rsid w:val="00425768"/>
    <w:rsid w:val="00426D89"/>
    <w:rsid w:val="004271E9"/>
    <w:rsid w:val="00427A40"/>
    <w:rsid w:val="004314FB"/>
    <w:rsid w:val="004318F6"/>
    <w:rsid w:val="00431FE3"/>
    <w:rsid w:val="0043242B"/>
    <w:rsid w:val="00432A1D"/>
    <w:rsid w:val="004337D0"/>
    <w:rsid w:val="00435955"/>
    <w:rsid w:val="00435B0B"/>
    <w:rsid w:val="004377DF"/>
    <w:rsid w:val="00440200"/>
    <w:rsid w:val="00440E8E"/>
    <w:rsid w:val="00441C22"/>
    <w:rsid w:val="004431EA"/>
    <w:rsid w:val="0044464E"/>
    <w:rsid w:val="00446A0D"/>
    <w:rsid w:val="00451A78"/>
    <w:rsid w:val="00453796"/>
    <w:rsid w:val="0045751E"/>
    <w:rsid w:val="00457B46"/>
    <w:rsid w:val="00460C8E"/>
    <w:rsid w:val="00461588"/>
    <w:rsid w:val="0046173D"/>
    <w:rsid w:val="0046273F"/>
    <w:rsid w:val="00462BEE"/>
    <w:rsid w:val="004630F2"/>
    <w:rsid w:val="00463338"/>
    <w:rsid w:val="00463655"/>
    <w:rsid w:val="00464040"/>
    <w:rsid w:val="004665AE"/>
    <w:rsid w:val="00466A47"/>
    <w:rsid w:val="00466F05"/>
    <w:rsid w:val="004700F0"/>
    <w:rsid w:val="00470D73"/>
    <w:rsid w:val="004721E6"/>
    <w:rsid w:val="00472A46"/>
    <w:rsid w:val="0047363A"/>
    <w:rsid w:val="00473F3B"/>
    <w:rsid w:val="00475683"/>
    <w:rsid w:val="004756F4"/>
    <w:rsid w:val="0047599F"/>
    <w:rsid w:val="00475E86"/>
    <w:rsid w:val="00476F00"/>
    <w:rsid w:val="0047759F"/>
    <w:rsid w:val="00481EA9"/>
    <w:rsid w:val="0048203F"/>
    <w:rsid w:val="00482053"/>
    <w:rsid w:val="0048242F"/>
    <w:rsid w:val="00484711"/>
    <w:rsid w:val="00484F8C"/>
    <w:rsid w:val="00485031"/>
    <w:rsid w:val="004860FF"/>
    <w:rsid w:val="004861F7"/>
    <w:rsid w:val="00487A7D"/>
    <w:rsid w:val="00491351"/>
    <w:rsid w:val="00491EE2"/>
    <w:rsid w:val="004920DF"/>
    <w:rsid w:val="00492218"/>
    <w:rsid w:val="00493A14"/>
    <w:rsid w:val="00494F2A"/>
    <w:rsid w:val="00495AF7"/>
    <w:rsid w:val="00495C5D"/>
    <w:rsid w:val="00497491"/>
    <w:rsid w:val="00497B55"/>
    <w:rsid w:val="004A0EA3"/>
    <w:rsid w:val="004A2E79"/>
    <w:rsid w:val="004A36BB"/>
    <w:rsid w:val="004A3C58"/>
    <w:rsid w:val="004A4484"/>
    <w:rsid w:val="004A4661"/>
    <w:rsid w:val="004A4F71"/>
    <w:rsid w:val="004A5A61"/>
    <w:rsid w:val="004A5BD9"/>
    <w:rsid w:val="004A6123"/>
    <w:rsid w:val="004A7C4F"/>
    <w:rsid w:val="004A7DFB"/>
    <w:rsid w:val="004B0007"/>
    <w:rsid w:val="004B3768"/>
    <w:rsid w:val="004B403A"/>
    <w:rsid w:val="004B508B"/>
    <w:rsid w:val="004B569B"/>
    <w:rsid w:val="004B5E5E"/>
    <w:rsid w:val="004B79AB"/>
    <w:rsid w:val="004C2EAE"/>
    <w:rsid w:val="004C3274"/>
    <w:rsid w:val="004C42B9"/>
    <w:rsid w:val="004C5545"/>
    <w:rsid w:val="004C56A3"/>
    <w:rsid w:val="004C6CFF"/>
    <w:rsid w:val="004D05F3"/>
    <w:rsid w:val="004D13A7"/>
    <w:rsid w:val="004D3A30"/>
    <w:rsid w:val="004D5572"/>
    <w:rsid w:val="004E0491"/>
    <w:rsid w:val="004E186A"/>
    <w:rsid w:val="004E4476"/>
    <w:rsid w:val="004E4DCB"/>
    <w:rsid w:val="004E69B2"/>
    <w:rsid w:val="004E6BDE"/>
    <w:rsid w:val="004E711F"/>
    <w:rsid w:val="004F0B29"/>
    <w:rsid w:val="004F1100"/>
    <w:rsid w:val="004F1AD5"/>
    <w:rsid w:val="004F20AA"/>
    <w:rsid w:val="004F2AC1"/>
    <w:rsid w:val="004F4819"/>
    <w:rsid w:val="004F4960"/>
    <w:rsid w:val="004F56B5"/>
    <w:rsid w:val="004F69BD"/>
    <w:rsid w:val="004F7134"/>
    <w:rsid w:val="00500611"/>
    <w:rsid w:val="00500D4D"/>
    <w:rsid w:val="00500D99"/>
    <w:rsid w:val="0050143B"/>
    <w:rsid w:val="005022DD"/>
    <w:rsid w:val="00502CA4"/>
    <w:rsid w:val="00503C3A"/>
    <w:rsid w:val="00504770"/>
    <w:rsid w:val="00506ACA"/>
    <w:rsid w:val="0050783B"/>
    <w:rsid w:val="0051043B"/>
    <w:rsid w:val="0051098B"/>
    <w:rsid w:val="00511057"/>
    <w:rsid w:val="00511CFA"/>
    <w:rsid w:val="0051341A"/>
    <w:rsid w:val="0051735B"/>
    <w:rsid w:val="0051765C"/>
    <w:rsid w:val="00517FBB"/>
    <w:rsid w:val="005222A5"/>
    <w:rsid w:val="00523244"/>
    <w:rsid w:val="00526A4B"/>
    <w:rsid w:val="00527092"/>
    <w:rsid w:val="00530C68"/>
    <w:rsid w:val="00531DB2"/>
    <w:rsid w:val="00532A81"/>
    <w:rsid w:val="00533571"/>
    <w:rsid w:val="00533DDB"/>
    <w:rsid w:val="005342B6"/>
    <w:rsid w:val="0053510E"/>
    <w:rsid w:val="005361A7"/>
    <w:rsid w:val="00536295"/>
    <w:rsid w:val="00536557"/>
    <w:rsid w:val="005368AB"/>
    <w:rsid w:val="0053705B"/>
    <w:rsid w:val="00537F74"/>
    <w:rsid w:val="00543768"/>
    <w:rsid w:val="005449A8"/>
    <w:rsid w:val="00545E2F"/>
    <w:rsid w:val="00550053"/>
    <w:rsid w:val="00550706"/>
    <w:rsid w:val="00551623"/>
    <w:rsid w:val="00551D97"/>
    <w:rsid w:val="00553DC3"/>
    <w:rsid w:val="00553DC5"/>
    <w:rsid w:val="00554294"/>
    <w:rsid w:val="005551F0"/>
    <w:rsid w:val="00555C3D"/>
    <w:rsid w:val="00555F73"/>
    <w:rsid w:val="00556CD0"/>
    <w:rsid w:val="00556F49"/>
    <w:rsid w:val="0055780F"/>
    <w:rsid w:val="00560CE9"/>
    <w:rsid w:val="00561016"/>
    <w:rsid w:val="00561C18"/>
    <w:rsid w:val="005625E4"/>
    <w:rsid w:val="00562EA6"/>
    <w:rsid w:val="00563837"/>
    <w:rsid w:val="00564CF3"/>
    <w:rsid w:val="00564D0A"/>
    <w:rsid w:val="00565D96"/>
    <w:rsid w:val="00566BD1"/>
    <w:rsid w:val="00567022"/>
    <w:rsid w:val="00571853"/>
    <w:rsid w:val="00572E27"/>
    <w:rsid w:val="005746FD"/>
    <w:rsid w:val="00574E8B"/>
    <w:rsid w:val="00575778"/>
    <w:rsid w:val="00576C9E"/>
    <w:rsid w:val="005812B7"/>
    <w:rsid w:val="005813C6"/>
    <w:rsid w:val="00582051"/>
    <w:rsid w:val="00582491"/>
    <w:rsid w:val="0058383D"/>
    <w:rsid w:val="00584CA4"/>
    <w:rsid w:val="005877D6"/>
    <w:rsid w:val="00590207"/>
    <w:rsid w:val="005907DE"/>
    <w:rsid w:val="005944B6"/>
    <w:rsid w:val="00595379"/>
    <w:rsid w:val="0059630F"/>
    <w:rsid w:val="00596DF5"/>
    <w:rsid w:val="00597EA9"/>
    <w:rsid w:val="005A25C3"/>
    <w:rsid w:val="005A2C67"/>
    <w:rsid w:val="005A3269"/>
    <w:rsid w:val="005A367A"/>
    <w:rsid w:val="005A3BBA"/>
    <w:rsid w:val="005A465C"/>
    <w:rsid w:val="005A49AE"/>
    <w:rsid w:val="005A61E1"/>
    <w:rsid w:val="005A6624"/>
    <w:rsid w:val="005A7D8F"/>
    <w:rsid w:val="005B0219"/>
    <w:rsid w:val="005B0801"/>
    <w:rsid w:val="005B112C"/>
    <w:rsid w:val="005B252B"/>
    <w:rsid w:val="005B3792"/>
    <w:rsid w:val="005B3C19"/>
    <w:rsid w:val="005C14A1"/>
    <w:rsid w:val="005C2069"/>
    <w:rsid w:val="005C2B6A"/>
    <w:rsid w:val="005C3CF2"/>
    <w:rsid w:val="005C4290"/>
    <w:rsid w:val="005C50EF"/>
    <w:rsid w:val="005C6BCA"/>
    <w:rsid w:val="005C6D51"/>
    <w:rsid w:val="005C73D3"/>
    <w:rsid w:val="005C77F6"/>
    <w:rsid w:val="005D01FB"/>
    <w:rsid w:val="005D0924"/>
    <w:rsid w:val="005D2EAB"/>
    <w:rsid w:val="005D3941"/>
    <w:rsid w:val="005D3CED"/>
    <w:rsid w:val="005D4024"/>
    <w:rsid w:val="005D438B"/>
    <w:rsid w:val="005D4768"/>
    <w:rsid w:val="005D6853"/>
    <w:rsid w:val="005E073A"/>
    <w:rsid w:val="005E084E"/>
    <w:rsid w:val="005E096A"/>
    <w:rsid w:val="005E0CBB"/>
    <w:rsid w:val="005E1AEE"/>
    <w:rsid w:val="005E4714"/>
    <w:rsid w:val="005E5977"/>
    <w:rsid w:val="005E5D2F"/>
    <w:rsid w:val="005E6C37"/>
    <w:rsid w:val="005E7C21"/>
    <w:rsid w:val="005F06C6"/>
    <w:rsid w:val="005F2DF4"/>
    <w:rsid w:val="005F3F81"/>
    <w:rsid w:val="005F5F72"/>
    <w:rsid w:val="00600424"/>
    <w:rsid w:val="006032A0"/>
    <w:rsid w:val="00604418"/>
    <w:rsid w:val="00607FF0"/>
    <w:rsid w:val="006115B0"/>
    <w:rsid w:val="00611F5E"/>
    <w:rsid w:val="0061290B"/>
    <w:rsid w:val="00613538"/>
    <w:rsid w:val="0061438A"/>
    <w:rsid w:val="00615CE8"/>
    <w:rsid w:val="0061629A"/>
    <w:rsid w:val="006167AC"/>
    <w:rsid w:val="00616815"/>
    <w:rsid w:val="00616E33"/>
    <w:rsid w:val="00617305"/>
    <w:rsid w:val="0061735D"/>
    <w:rsid w:val="006174E9"/>
    <w:rsid w:val="00617D33"/>
    <w:rsid w:val="006200AD"/>
    <w:rsid w:val="0062020A"/>
    <w:rsid w:val="0062164F"/>
    <w:rsid w:val="006219EE"/>
    <w:rsid w:val="006231F1"/>
    <w:rsid w:val="00624C80"/>
    <w:rsid w:val="00624F91"/>
    <w:rsid w:val="00630EDE"/>
    <w:rsid w:val="00633B1E"/>
    <w:rsid w:val="00636CBB"/>
    <w:rsid w:val="00636DE9"/>
    <w:rsid w:val="0063769C"/>
    <w:rsid w:val="00640550"/>
    <w:rsid w:val="00640E1F"/>
    <w:rsid w:val="00640F90"/>
    <w:rsid w:val="006415F2"/>
    <w:rsid w:val="00642255"/>
    <w:rsid w:val="006435E3"/>
    <w:rsid w:val="00645380"/>
    <w:rsid w:val="0064726F"/>
    <w:rsid w:val="0065055E"/>
    <w:rsid w:val="00652640"/>
    <w:rsid w:val="0065494F"/>
    <w:rsid w:val="00655F94"/>
    <w:rsid w:val="00657A2D"/>
    <w:rsid w:val="00660A41"/>
    <w:rsid w:val="006611EE"/>
    <w:rsid w:val="00662FB7"/>
    <w:rsid w:val="00664035"/>
    <w:rsid w:val="00667098"/>
    <w:rsid w:val="006677E0"/>
    <w:rsid w:val="0066782A"/>
    <w:rsid w:val="0067142A"/>
    <w:rsid w:val="00675DFE"/>
    <w:rsid w:val="00675F5D"/>
    <w:rsid w:val="00676170"/>
    <w:rsid w:val="00676BAD"/>
    <w:rsid w:val="0067733A"/>
    <w:rsid w:val="0067748A"/>
    <w:rsid w:val="006775E2"/>
    <w:rsid w:val="00680228"/>
    <w:rsid w:val="00681840"/>
    <w:rsid w:val="00681A72"/>
    <w:rsid w:val="00681C0C"/>
    <w:rsid w:val="00683558"/>
    <w:rsid w:val="0068423D"/>
    <w:rsid w:val="00685C05"/>
    <w:rsid w:val="00685EC5"/>
    <w:rsid w:val="0068625D"/>
    <w:rsid w:val="0068720D"/>
    <w:rsid w:val="0068783A"/>
    <w:rsid w:val="00691EBA"/>
    <w:rsid w:val="006920BA"/>
    <w:rsid w:val="00693868"/>
    <w:rsid w:val="006944A0"/>
    <w:rsid w:val="00695FAB"/>
    <w:rsid w:val="00696EEF"/>
    <w:rsid w:val="00697656"/>
    <w:rsid w:val="006A1601"/>
    <w:rsid w:val="006A3226"/>
    <w:rsid w:val="006A35D2"/>
    <w:rsid w:val="006A3ACF"/>
    <w:rsid w:val="006A3E35"/>
    <w:rsid w:val="006A4CA1"/>
    <w:rsid w:val="006A569E"/>
    <w:rsid w:val="006A5B97"/>
    <w:rsid w:val="006A5CFA"/>
    <w:rsid w:val="006A6179"/>
    <w:rsid w:val="006A6321"/>
    <w:rsid w:val="006A704C"/>
    <w:rsid w:val="006B00B5"/>
    <w:rsid w:val="006B0A20"/>
    <w:rsid w:val="006B2196"/>
    <w:rsid w:val="006B3AF5"/>
    <w:rsid w:val="006B43F5"/>
    <w:rsid w:val="006B53CF"/>
    <w:rsid w:val="006B53ED"/>
    <w:rsid w:val="006B76DE"/>
    <w:rsid w:val="006B7B20"/>
    <w:rsid w:val="006C0418"/>
    <w:rsid w:val="006C0464"/>
    <w:rsid w:val="006C0A60"/>
    <w:rsid w:val="006C14FA"/>
    <w:rsid w:val="006C18B0"/>
    <w:rsid w:val="006C23A8"/>
    <w:rsid w:val="006C2619"/>
    <w:rsid w:val="006C489D"/>
    <w:rsid w:val="006D0F5D"/>
    <w:rsid w:val="006D1F67"/>
    <w:rsid w:val="006D21FD"/>
    <w:rsid w:val="006D3E9E"/>
    <w:rsid w:val="006D5888"/>
    <w:rsid w:val="006D5DEF"/>
    <w:rsid w:val="006D6B16"/>
    <w:rsid w:val="006D6E8A"/>
    <w:rsid w:val="006E02FE"/>
    <w:rsid w:val="006E13D1"/>
    <w:rsid w:val="006E17E1"/>
    <w:rsid w:val="006E282A"/>
    <w:rsid w:val="006E29FA"/>
    <w:rsid w:val="006E5A19"/>
    <w:rsid w:val="006E6266"/>
    <w:rsid w:val="006E63FD"/>
    <w:rsid w:val="006E7B79"/>
    <w:rsid w:val="006F0127"/>
    <w:rsid w:val="006F351F"/>
    <w:rsid w:val="006F4815"/>
    <w:rsid w:val="006F5200"/>
    <w:rsid w:val="007010C8"/>
    <w:rsid w:val="0070197A"/>
    <w:rsid w:val="0070243F"/>
    <w:rsid w:val="00703CB6"/>
    <w:rsid w:val="00703E38"/>
    <w:rsid w:val="00704877"/>
    <w:rsid w:val="007050D0"/>
    <w:rsid w:val="0070523F"/>
    <w:rsid w:val="007059B9"/>
    <w:rsid w:val="007062AE"/>
    <w:rsid w:val="00710877"/>
    <w:rsid w:val="00713537"/>
    <w:rsid w:val="00714474"/>
    <w:rsid w:val="007153E7"/>
    <w:rsid w:val="0071696C"/>
    <w:rsid w:val="0072125C"/>
    <w:rsid w:val="007231C0"/>
    <w:rsid w:val="007267DD"/>
    <w:rsid w:val="00726B97"/>
    <w:rsid w:val="007279F8"/>
    <w:rsid w:val="00727F18"/>
    <w:rsid w:val="0073091E"/>
    <w:rsid w:val="007314CA"/>
    <w:rsid w:val="00732B70"/>
    <w:rsid w:val="00733810"/>
    <w:rsid w:val="00734C0D"/>
    <w:rsid w:val="00740521"/>
    <w:rsid w:val="007405CE"/>
    <w:rsid w:val="00741C62"/>
    <w:rsid w:val="00741F7D"/>
    <w:rsid w:val="007433FC"/>
    <w:rsid w:val="00743675"/>
    <w:rsid w:val="0074409C"/>
    <w:rsid w:val="007447B6"/>
    <w:rsid w:val="00744E3C"/>
    <w:rsid w:val="00746659"/>
    <w:rsid w:val="007469C2"/>
    <w:rsid w:val="00750529"/>
    <w:rsid w:val="00750A00"/>
    <w:rsid w:val="00750B4D"/>
    <w:rsid w:val="00750EC4"/>
    <w:rsid w:val="0075246C"/>
    <w:rsid w:val="00752A6D"/>
    <w:rsid w:val="00752A71"/>
    <w:rsid w:val="00752C70"/>
    <w:rsid w:val="00761464"/>
    <w:rsid w:val="00762418"/>
    <w:rsid w:val="00764727"/>
    <w:rsid w:val="00764CA1"/>
    <w:rsid w:val="0076573D"/>
    <w:rsid w:val="007671FC"/>
    <w:rsid w:val="00774726"/>
    <w:rsid w:val="00775CA2"/>
    <w:rsid w:val="00775D57"/>
    <w:rsid w:val="00777A19"/>
    <w:rsid w:val="00780DE9"/>
    <w:rsid w:val="0078208C"/>
    <w:rsid w:val="00782344"/>
    <w:rsid w:val="007827A0"/>
    <w:rsid w:val="007829F5"/>
    <w:rsid w:val="00783117"/>
    <w:rsid w:val="007843C6"/>
    <w:rsid w:val="00785BE2"/>
    <w:rsid w:val="00786745"/>
    <w:rsid w:val="007878CB"/>
    <w:rsid w:val="00790574"/>
    <w:rsid w:val="007907A5"/>
    <w:rsid w:val="007928E4"/>
    <w:rsid w:val="00792A87"/>
    <w:rsid w:val="00792FC7"/>
    <w:rsid w:val="007934F1"/>
    <w:rsid w:val="00793628"/>
    <w:rsid w:val="00794544"/>
    <w:rsid w:val="0079535D"/>
    <w:rsid w:val="00795965"/>
    <w:rsid w:val="0079602B"/>
    <w:rsid w:val="00796751"/>
    <w:rsid w:val="007971DD"/>
    <w:rsid w:val="0079788C"/>
    <w:rsid w:val="007A1B0A"/>
    <w:rsid w:val="007A1DE7"/>
    <w:rsid w:val="007A2170"/>
    <w:rsid w:val="007A3042"/>
    <w:rsid w:val="007A5B31"/>
    <w:rsid w:val="007A622E"/>
    <w:rsid w:val="007A650D"/>
    <w:rsid w:val="007A720C"/>
    <w:rsid w:val="007B3482"/>
    <w:rsid w:val="007B3593"/>
    <w:rsid w:val="007B36BB"/>
    <w:rsid w:val="007B3FFD"/>
    <w:rsid w:val="007B44A5"/>
    <w:rsid w:val="007C2581"/>
    <w:rsid w:val="007C2E69"/>
    <w:rsid w:val="007C3F9D"/>
    <w:rsid w:val="007C58F9"/>
    <w:rsid w:val="007C7865"/>
    <w:rsid w:val="007D053A"/>
    <w:rsid w:val="007D170E"/>
    <w:rsid w:val="007D1BC6"/>
    <w:rsid w:val="007D40B7"/>
    <w:rsid w:val="007D4F21"/>
    <w:rsid w:val="007D58F4"/>
    <w:rsid w:val="007D590A"/>
    <w:rsid w:val="007D6DF6"/>
    <w:rsid w:val="007D7688"/>
    <w:rsid w:val="007D7BB6"/>
    <w:rsid w:val="007E0CDF"/>
    <w:rsid w:val="007E1EAC"/>
    <w:rsid w:val="007E2CE6"/>
    <w:rsid w:val="007E2F2E"/>
    <w:rsid w:val="007E3215"/>
    <w:rsid w:val="007E508E"/>
    <w:rsid w:val="007E55E5"/>
    <w:rsid w:val="007E6618"/>
    <w:rsid w:val="007E702B"/>
    <w:rsid w:val="007E70CE"/>
    <w:rsid w:val="007E71D9"/>
    <w:rsid w:val="007F1481"/>
    <w:rsid w:val="007F1E7D"/>
    <w:rsid w:val="007F2051"/>
    <w:rsid w:val="007F3FFE"/>
    <w:rsid w:val="007F7CEF"/>
    <w:rsid w:val="007F7E0A"/>
    <w:rsid w:val="008014D5"/>
    <w:rsid w:val="00802855"/>
    <w:rsid w:val="00802F4B"/>
    <w:rsid w:val="00803094"/>
    <w:rsid w:val="00804162"/>
    <w:rsid w:val="0080497A"/>
    <w:rsid w:val="008063F4"/>
    <w:rsid w:val="0080775C"/>
    <w:rsid w:val="00807AE8"/>
    <w:rsid w:val="008134E9"/>
    <w:rsid w:val="00814BDE"/>
    <w:rsid w:val="00814F62"/>
    <w:rsid w:val="008150AA"/>
    <w:rsid w:val="0081517B"/>
    <w:rsid w:val="0081562F"/>
    <w:rsid w:val="008158F8"/>
    <w:rsid w:val="00816CBD"/>
    <w:rsid w:val="00816E8F"/>
    <w:rsid w:val="008177F5"/>
    <w:rsid w:val="00817E85"/>
    <w:rsid w:val="008214AF"/>
    <w:rsid w:val="00822BE5"/>
    <w:rsid w:val="00826732"/>
    <w:rsid w:val="0082738A"/>
    <w:rsid w:val="00827443"/>
    <w:rsid w:val="00830B61"/>
    <w:rsid w:val="008312A6"/>
    <w:rsid w:val="00831F8D"/>
    <w:rsid w:val="008329B8"/>
    <w:rsid w:val="00832F1E"/>
    <w:rsid w:val="0083313A"/>
    <w:rsid w:val="0083313F"/>
    <w:rsid w:val="008338AF"/>
    <w:rsid w:val="00834D6A"/>
    <w:rsid w:val="00834E08"/>
    <w:rsid w:val="008354B3"/>
    <w:rsid w:val="00837352"/>
    <w:rsid w:val="00841175"/>
    <w:rsid w:val="00841D0E"/>
    <w:rsid w:val="0084339E"/>
    <w:rsid w:val="00843464"/>
    <w:rsid w:val="00845A9A"/>
    <w:rsid w:val="0085009C"/>
    <w:rsid w:val="0085122E"/>
    <w:rsid w:val="00854337"/>
    <w:rsid w:val="0085595B"/>
    <w:rsid w:val="008566B1"/>
    <w:rsid w:val="00856E6E"/>
    <w:rsid w:val="00860011"/>
    <w:rsid w:val="008601AD"/>
    <w:rsid w:val="008604EE"/>
    <w:rsid w:val="00860EED"/>
    <w:rsid w:val="00861207"/>
    <w:rsid w:val="008613CC"/>
    <w:rsid w:val="00861DF3"/>
    <w:rsid w:val="00870776"/>
    <w:rsid w:val="00871639"/>
    <w:rsid w:val="00871B4F"/>
    <w:rsid w:val="008730A3"/>
    <w:rsid w:val="008731D8"/>
    <w:rsid w:val="008731F7"/>
    <w:rsid w:val="00873455"/>
    <w:rsid w:val="00873D99"/>
    <w:rsid w:val="00873F7B"/>
    <w:rsid w:val="00875DC8"/>
    <w:rsid w:val="00875DCD"/>
    <w:rsid w:val="00875EF4"/>
    <w:rsid w:val="008762A9"/>
    <w:rsid w:val="00876706"/>
    <w:rsid w:val="00876B57"/>
    <w:rsid w:val="00876F47"/>
    <w:rsid w:val="00877493"/>
    <w:rsid w:val="00877AA2"/>
    <w:rsid w:val="008809BA"/>
    <w:rsid w:val="00880D34"/>
    <w:rsid w:val="0088105F"/>
    <w:rsid w:val="00881366"/>
    <w:rsid w:val="0088281A"/>
    <w:rsid w:val="008831BE"/>
    <w:rsid w:val="0088373B"/>
    <w:rsid w:val="00884068"/>
    <w:rsid w:val="00885232"/>
    <w:rsid w:val="00885562"/>
    <w:rsid w:val="008875BD"/>
    <w:rsid w:val="00887FA6"/>
    <w:rsid w:val="00890126"/>
    <w:rsid w:val="008902E8"/>
    <w:rsid w:val="008904BB"/>
    <w:rsid w:val="00890CDE"/>
    <w:rsid w:val="008919EB"/>
    <w:rsid w:val="00893C55"/>
    <w:rsid w:val="00896029"/>
    <w:rsid w:val="00896910"/>
    <w:rsid w:val="00896939"/>
    <w:rsid w:val="00896BE9"/>
    <w:rsid w:val="00897650"/>
    <w:rsid w:val="008A197A"/>
    <w:rsid w:val="008A1E7E"/>
    <w:rsid w:val="008A2CA9"/>
    <w:rsid w:val="008A37E7"/>
    <w:rsid w:val="008A4597"/>
    <w:rsid w:val="008A4F15"/>
    <w:rsid w:val="008A687C"/>
    <w:rsid w:val="008A69B1"/>
    <w:rsid w:val="008A7D9B"/>
    <w:rsid w:val="008B01EB"/>
    <w:rsid w:val="008B0B81"/>
    <w:rsid w:val="008B3855"/>
    <w:rsid w:val="008B3BFD"/>
    <w:rsid w:val="008B4A05"/>
    <w:rsid w:val="008B58D1"/>
    <w:rsid w:val="008B5D3A"/>
    <w:rsid w:val="008B664C"/>
    <w:rsid w:val="008C1D50"/>
    <w:rsid w:val="008C202F"/>
    <w:rsid w:val="008C2689"/>
    <w:rsid w:val="008C37B4"/>
    <w:rsid w:val="008C3CEE"/>
    <w:rsid w:val="008C4D85"/>
    <w:rsid w:val="008C5BA6"/>
    <w:rsid w:val="008C62E3"/>
    <w:rsid w:val="008C69D3"/>
    <w:rsid w:val="008C6F63"/>
    <w:rsid w:val="008D097A"/>
    <w:rsid w:val="008D0E89"/>
    <w:rsid w:val="008D1700"/>
    <w:rsid w:val="008D1763"/>
    <w:rsid w:val="008D213A"/>
    <w:rsid w:val="008D256A"/>
    <w:rsid w:val="008D27F8"/>
    <w:rsid w:val="008D30EC"/>
    <w:rsid w:val="008D3AE7"/>
    <w:rsid w:val="008D4EEB"/>
    <w:rsid w:val="008D553F"/>
    <w:rsid w:val="008D64E6"/>
    <w:rsid w:val="008D6D7C"/>
    <w:rsid w:val="008D71E4"/>
    <w:rsid w:val="008D7751"/>
    <w:rsid w:val="008D7FC6"/>
    <w:rsid w:val="008E03BD"/>
    <w:rsid w:val="008E048C"/>
    <w:rsid w:val="008E4F6C"/>
    <w:rsid w:val="008E64D7"/>
    <w:rsid w:val="008E79BF"/>
    <w:rsid w:val="008F0142"/>
    <w:rsid w:val="008F01C7"/>
    <w:rsid w:val="008F0360"/>
    <w:rsid w:val="008F0A67"/>
    <w:rsid w:val="008F2EEC"/>
    <w:rsid w:val="008F3360"/>
    <w:rsid w:val="008F450A"/>
    <w:rsid w:val="008F6323"/>
    <w:rsid w:val="008F65EF"/>
    <w:rsid w:val="008F67A7"/>
    <w:rsid w:val="008F6A87"/>
    <w:rsid w:val="008F6BBB"/>
    <w:rsid w:val="009002C5"/>
    <w:rsid w:val="009005AF"/>
    <w:rsid w:val="00901101"/>
    <w:rsid w:val="00901F19"/>
    <w:rsid w:val="0090268A"/>
    <w:rsid w:val="009028E9"/>
    <w:rsid w:val="00903C23"/>
    <w:rsid w:val="009043D9"/>
    <w:rsid w:val="0090493B"/>
    <w:rsid w:val="009058E9"/>
    <w:rsid w:val="00905B96"/>
    <w:rsid w:val="0090789F"/>
    <w:rsid w:val="0091079E"/>
    <w:rsid w:val="00910DBA"/>
    <w:rsid w:val="00912D50"/>
    <w:rsid w:val="0091399F"/>
    <w:rsid w:val="00914F83"/>
    <w:rsid w:val="00915638"/>
    <w:rsid w:val="0091690E"/>
    <w:rsid w:val="0091740E"/>
    <w:rsid w:val="009215DB"/>
    <w:rsid w:val="00922E2F"/>
    <w:rsid w:val="009231B8"/>
    <w:rsid w:val="00925746"/>
    <w:rsid w:val="00925F06"/>
    <w:rsid w:val="00933094"/>
    <w:rsid w:val="00934353"/>
    <w:rsid w:val="00934D52"/>
    <w:rsid w:val="0093503E"/>
    <w:rsid w:val="009355EF"/>
    <w:rsid w:val="0093652E"/>
    <w:rsid w:val="00936DBB"/>
    <w:rsid w:val="00940CC9"/>
    <w:rsid w:val="00941716"/>
    <w:rsid w:val="00942FB8"/>
    <w:rsid w:val="0094347B"/>
    <w:rsid w:val="009435B0"/>
    <w:rsid w:val="00944645"/>
    <w:rsid w:val="0094535F"/>
    <w:rsid w:val="00945BDE"/>
    <w:rsid w:val="00946982"/>
    <w:rsid w:val="00946B77"/>
    <w:rsid w:val="00950022"/>
    <w:rsid w:val="0095070D"/>
    <w:rsid w:val="00954361"/>
    <w:rsid w:val="0095457B"/>
    <w:rsid w:val="009548D5"/>
    <w:rsid w:val="009558E6"/>
    <w:rsid w:val="00957FF9"/>
    <w:rsid w:val="00960938"/>
    <w:rsid w:val="00960DBB"/>
    <w:rsid w:val="00961219"/>
    <w:rsid w:val="0096143E"/>
    <w:rsid w:val="00961B4B"/>
    <w:rsid w:val="00961DE9"/>
    <w:rsid w:val="009621DA"/>
    <w:rsid w:val="00962264"/>
    <w:rsid w:val="00963789"/>
    <w:rsid w:val="00963CFE"/>
    <w:rsid w:val="009640ED"/>
    <w:rsid w:val="0096415C"/>
    <w:rsid w:val="0096452F"/>
    <w:rsid w:val="00964960"/>
    <w:rsid w:val="00964AB3"/>
    <w:rsid w:val="00967995"/>
    <w:rsid w:val="0097007D"/>
    <w:rsid w:val="00970B7A"/>
    <w:rsid w:val="00971389"/>
    <w:rsid w:val="00971927"/>
    <w:rsid w:val="00971CF1"/>
    <w:rsid w:val="00974C39"/>
    <w:rsid w:val="00974C63"/>
    <w:rsid w:val="00974FAE"/>
    <w:rsid w:val="0097508B"/>
    <w:rsid w:val="0097645E"/>
    <w:rsid w:val="00977136"/>
    <w:rsid w:val="0097741D"/>
    <w:rsid w:val="00977A37"/>
    <w:rsid w:val="009809AD"/>
    <w:rsid w:val="00981307"/>
    <w:rsid w:val="00981642"/>
    <w:rsid w:val="009847B5"/>
    <w:rsid w:val="009847FA"/>
    <w:rsid w:val="009851C8"/>
    <w:rsid w:val="0098573D"/>
    <w:rsid w:val="00985AB0"/>
    <w:rsid w:val="00985EF3"/>
    <w:rsid w:val="009866DB"/>
    <w:rsid w:val="009926AF"/>
    <w:rsid w:val="009948E5"/>
    <w:rsid w:val="00994D6B"/>
    <w:rsid w:val="00994EF1"/>
    <w:rsid w:val="0099533E"/>
    <w:rsid w:val="009A0DDB"/>
    <w:rsid w:val="009A1010"/>
    <w:rsid w:val="009A1725"/>
    <w:rsid w:val="009A32A3"/>
    <w:rsid w:val="009A3633"/>
    <w:rsid w:val="009A3D15"/>
    <w:rsid w:val="009A45FC"/>
    <w:rsid w:val="009A5358"/>
    <w:rsid w:val="009A5BC0"/>
    <w:rsid w:val="009A77A9"/>
    <w:rsid w:val="009A7F22"/>
    <w:rsid w:val="009B17F6"/>
    <w:rsid w:val="009B2795"/>
    <w:rsid w:val="009B2C0C"/>
    <w:rsid w:val="009B3DC5"/>
    <w:rsid w:val="009B521C"/>
    <w:rsid w:val="009B61EE"/>
    <w:rsid w:val="009B6C30"/>
    <w:rsid w:val="009B782E"/>
    <w:rsid w:val="009B7A2E"/>
    <w:rsid w:val="009C06D3"/>
    <w:rsid w:val="009C0842"/>
    <w:rsid w:val="009C120E"/>
    <w:rsid w:val="009C29FD"/>
    <w:rsid w:val="009C4457"/>
    <w:rsid w:val="009C4815"/>
    <w:rsid w:val="009C5386"/>
    <w:rsid w:val="009C5668"/>
    <w:rsid w:val="009D09C8"/>
    <w:rsid w:val="009D3595"/>
    <w:rsid w:val="009D3DC1"/>
    <w:rsid w:val="009D3F4A"/>
    <w:rsid w:val="009D54FA"/>
    <w:rsid w:val="009D6B82"/>
    <w:rsid w:val="009D6C3D"/>
    <w:rsid w:val="009D7D40"/>
    <w:rsid w:val="009E08CD"/>
    <w:rsid w:val="009E1556"/>
    <w:rsid w:val="009E2302"/>
    <w:rsid w:val="009E2822"/>
    <w:rsid w:val="009E338C"/>
    <w:rsid w:val="009E3567"/>
    <w:rsid w:val="009E3871"/>
    <w:rsid w:val="009E39A8"/>
    <w:rsid w:val="009E66F3"/>
    <w:rsid w:val="009E6FC3"/>
    <w:rsid w:val="009E7500"/>
    <w:rsid w:val="009E752E"/>
    <w:rsid w:val="009F2127"/>
    <w:rsid w:val="009F4A22"/>
    <w:rsid w:val="009F5BA8"/>
    <w:rsid w:val="009F5C0E"/>
    <w:rsid w:val="009F6C91"/>
    <w:rsid w:val="009F6E0E"/>
    <w:rsid w:val="009F7496"/>
    <w:rsid w:val="00A015F4"/>
    <w:rsid w:val="00A03094"/>
    <w:rsid w:val="00A03110"/>
    <w:rsid w:val="00A03504"/>
    <w:rsid w:val="00A03588"/>
    <w:rsid w:val="00A03E7C"/>
    <w:rsid w:val="00A05112"/>
    <w:rsid w:val="00A05C4B"/>
    <w:rsid w:val="00A06C1A"/>
    <w:rsid w:val="00A07568"/>
    <w:rsid w:val="00A10508"/>
    <w:rsid w:val="00A119F3"/>
    <w:rsid w:val="00A1299B"/>
    <w:rsid w:val="00A14064"/>
    <w:rsid w:val="00A16755"/>
    <w:rsid w:val="00A16EEB"/>
    <w:rsid w:val="00A179DB"/>
    <w:rsid w:val="00A20A45"/>
    <w:rsid w:val="00A20E87"/>
    <w:rsid w:val="00A214DF"/>
    <w:rsid w:val="00A21F18"/>
    <w:rsid w:val="00A22D4E"/>
    <w:rsid w:val="00A2377F"/>
    <w:rsid w:val="00A23FF4"/>
    <w:rsid w:val="00A2418E"/>
    <w:rsid w:val="00A319AF"/>
    <w:rsid w:val="00A319EE"/>
    <w:rsid w:val="00A32BB0"/>
    <w:rsid w:val="00A32E47"/>
    <w:rsid w:val="00A3313D"/>
    <w:rsid w:val="00A33440"/>
    <w:rsid w:val="00A33FA8"/>
    <w:rsid w:val="00A4192D"/>
    <w:rsid w:val="00A458C2"/>
    <w:rsid w:val="00A46E2C"/>
    <w:rsid w:val="00A52998"/>
    <w:rsid w:val="00A54544"/>
    <w:rsid w:val="00A54904"/>
    <w:rsid w:val="00A6005E"/>
    <w:rsid w:val="00A60511"/>
    <w:rsid w:val="00A615F1"/>
    <w:rsid w:val="00A61A13"/>
    <w:rsid w:val="00A6221D"/>
    <w:rsid w:val="00A637D7"/>
    <w:rsid w:val="00A64674"/>
    <w:rsid w:val="00A64ACC"/>
    <w:rsid w:val="00A64E7A"/>
    <w:rsid w:val="00A65DFB"/>
    <w:rsid w:val="00A67674"/>
    <w:rsid w:val="00A70469"/>
    <w:rsid w:val="00A70CE7"/>
    <w:rsid w:val="00A71004"/>
    <w:rsid w:val="00A71021"/>
    <w:rsid w:val="00A720DE"/>
    <w:rsid w:val="00A7412A"/>
    <w:rsid w:val="00A748F6"/>
    <w:rsid w:val="00A7537E"/>
    <w:rsid w:val="00A758E1"/>
    <w:rsid w:val="00A762C7"/>
    <w:rsid w:val="00A76B36"/>
    <w:rsid w:val="00A76BD5"/>
    <w:rsid w:val="00A77A68"/>
    <w:rsid w:val="00A80AEC"/>
    <w:rsid w:val="00A81D18"/>
    <w:rsid w:val="00A85D15"/>
    <w:rsid w:val="00A85E67"/>
    <w:rsid w:val="00A86197"/>
    <w:rsid w:val="00A861A9"/>
    <w:rsid w:val="00A86B7B"/>
    <w:rsid w:val="00A9065C"/>
    <w:rsid w:val="00A90EDF"/>
    <w:rsid w:val="00A91756"/>
    <w:rsid w:val="00A93156"/>
    <w:rsid w:val="00A93FA9"/>
    <w:rsid w:val="00A9601F"/>
    <w:rsid w:val="00A96C2E"/>
    <w:rsid w:val="00A96E12"/>
    <w:rsid w:val="00AA1A51"/>
    <w:rsid w:val="00AA1AC9"/>
    <w:rsid w:val="00AA3A36"/>
    <w:rsid w:val="00AA600F"/>
    <w:rsid w:val="00AA7DBA"/>
    <w:rsid w:val="00AB0D76"/>
    <w:rsid w:val="00AB1827"/>
    <w:rsid w:val="00AB1D8E"/>
    <w:rsid w:val="00AB2D2F"/>
    <w:rsid w:val="00AB421B"/>
    <w:rsid w:val="00AB42A0"/>
    <w:rsid w:val="00AB6E45"/>
    <w:rsid w:val="00AC15D8"/>
    <w:rsid w:val="00AC3BA3"/>
    <w:rsid w:val="00AC3F72"/>
    <w:rsid w:val="00AC449D"/>
    <w:rsid w:val="00AC495F"/>
    <w:rsid w:val="00AC5770"/>
    <w:rsid w:val="00AC6C63"/>
    <w:rsid w:val="00AC6DD9"/>
    <w:rsid w:val="00AD06AB"/>
    <w:rsid w:val="00AD0936"/>
    <w:rsid w:val="00AD2346"/>
    <w:rsid w:val="00AD36F3"/>
    <w:rsid w:val="00AD5C6B"/>
    <w:rsid w:val="00AD633D"/>
    <w:rsid w:val="00AD6482"/>
    <w:rsid w:val="00AE04C0"/>
    <w:rsid w:val="00AE04CA"/>
    <w:rsid w:val="00AE24EF"/>
    <w:rsid w:val="00AE2FA1"/>
    <w:rsid w:val="00AE46E9"/>
    <w:rsid w:val="00AE4CA0"/>
    <w:rsid w:val="00AE565A"/>
    <w:rsid w:val="00AE79A2"/>
    <w:rsid w:val="00AF0A98"/>
    <w:rsid w:val="00AF140F"/>
    <w:rsid w:val="00AF3963"/>
    <w:rsid w:val="00AF4776"/>
    <w:rsid w:val="00AF491F"/>
    <w:rsid w:val="00AF4D39"/>
    <w:rsid w:val="00AF5208"/>
    <w:rsid w:val="00AF5261"/>
    <w:rsid w:val="00AF5A7A"/>
    <w:rsid w:val="00B00023"/>
    <w:rsid w:val="00B002BF"/>
    <w:rsid w:val="00B02DAE"/>
    <w:rsid w:val="00B04D52"/>
    <w:rsid w:val="00B0517A"/>
    <w:rsid w:val="00B06EEE"/>
    <w:rsid w:val="00B07D21"/>
    <w:rsid w:val="00B12447"/>
    <w:rsid w:val="00B130D9"/>
    <w:rsid w:val="00B14601"/>
    <w:rsid w:val="00B14CE9"/>
    <w:rsid w:val="00B1524E"/>
    <w:rsid w:val="00B165B0"/>
    <w:rsid w:val="00B16E8E"/>
    <w:rsid w:val="00B2047E"/>
    <w:rsid w:val="00B238CE"/>
    <w:rsid w:val="00B2414D"/>
    <w:rsid w:val="00B25D31"/>
    <w:rsid w:val="00B27429"/>
    <w:rsid w:val="00B27C09"/>
    <w:rsid w:val="00B27EED"/>
    <w:rsid w:val="00B30E19"/>
    <w:rsid w:val="00B30E81"/>
    <w:rsid w:val="00B31011"/>
    <w:rsid w:val="00B3129C"/>
    <w:rsid w:val="00B31EFF"/>
    <w:rsid w:val="00B32767"/>
    <w:rsid w:val="00B33AB1"/>
    <w:rsid w:val="00B40580"/>
    <w:rsid w:val="00B4161E"/>
    <w:rsid w:val="00B426A6"/>
    <w:rsid w:val="00B42B4A"/>
    <w:rsid w:val="00B43459"/>
    <w:rsid w:val="00B454C8"/>
    <w:rsid w:val="00B4651B"/>
    <w:rsid w:val="00B47280"/>
    <w:rsid w:val="00B4728E"/>
    <w:rsid w:val="00B50545"/>
    <w:rsid w:val="00B50824"/>
    <w:rsid w:val="00B5144E"/>
    <w:rsid w:val="00B51CF2"/>
    <w:rsid w:val="00B5264F"/>
    <w:rsid w:val="00B547BC"/>
    <w:rsid w:val="00B55FF2"/>
    <w:rsid w:val="00B56657"/>
    <w:rsid w:val="00B60E63"/>
    <w:rsid w:val="00B61B80"/>
    <w:rsid w:val="00B67C0D"/>
    <w:rsid w:val="00B71472"/>
    <w:rsid w:val="00B7407C"/>
    <w:rsid w:val="00B746F9"/>
    <w:rsid w:val="00B74FC1"/>
    <w:rsid w:val="00B75101"/>
    <w:rsid w:val="00B769FC"/>
    <w:rsid w:val="00B7712A"/>
    <w:rsid w:val="00B77BC4"/>
    <w:rsid w:val="00B80653"/>
    <w:rsid w:val="00B810C4"/>
    <w:rsid w:val="00B81DA5"/>
    <w:rsid w:val="00B820FA"/>
    <w:rsid w:val="00B825E1"/>
    <w:rsid w:val="00B83253"/>
    <w:rsid w:val="00B8470F"/>
    <w:rsid w:val="00B90916"/>
    <w:rsid w:val="00B90AB2"/>
    <w:rsid w:val="00B91768"/>
    <w:rsid w:val="00B934CC"/>
    <w:rsid w:val="00B936C4"/>
    <w:rsid w:val="00BA07BA"/>
    <w:rsid w:val="00BA09FF"/>
    <w:rsid w:val="00BA1E7A"/>
    <w:rsid w:val="00BA20E3"/>
    <w:rsid w:val="00BA3FAA"/>
    <w:rsid w:val="00BA4310"/>
    <w:rsid w:val="00BA4A49"/>
    <w:rsid w:val="00BA6263"/>
    <w:rsid w:val="00BA784C"/>
    <w:rsid w:val="00BB156D"/>
    <w:rsid w:val="00BB3A75"/>
    <w:rsid w:val="00BB4263"/>
    <w:rsid w:val="00BB5664"/>
    <w:rsid w:val="00BB6208"/>
    <w:rsid w:val="00BB7EEB"/>
    <w:rsid w:val="00BC15DD"/>
    <w:rsid w:val="00BC16CC"/>
    <w:rsid w:val="00BC3EC4"/>
    <w:rsid w:val="00BC5798"/>
    <w:rsid w:val="00BC57BD"/>
    <w:rsid w:val="00BC6771"/>
    <w:rsid w:val="00BD0211"/>
    <w:rsid w:val="00BD1094"/>
    <w:rsid w:val="00BD273A"/>
    <w:rsid w:val="00BD3171"/>
    <w:rsid w:val="00BD3398"/>
    <w:rsid w:val="00BD3679"/>
    <w:rsid w:val="00BD377C"/>
    <w:rsid w:val="00BD423D"/>
    <w:rsid w:val="00BD5E00"/>
    <w:rsid w:val="00BD61AF"/>
    <w:rsid w:val="00BD6449"/>
    <w:rsid w:val="00BD67EE"/>
    <w:rsid w:val="00BD6930"/>
    <w:rsid w:val="00BE10E7"/>
    <w:rsid w:val="00BE25C7"/>
    <w:rsid w:val="00BE34F5"/>
    <w:rsid w:val="00BE5041"/>
    <w:rsid w:val="00BE60CC"/>
    <w:rsid w:val="00BF0044"/>
    <w:rsid w:val="00BF290D"/>
    <w:rsid w:val="00BF5086"/>
    <w:rsid w:val="00BF5113"/>
    <w:rsid w:val="00BF6F05"/>
    <w:rsid w:val="00C0055D"/>
    <w:rsid w:val="00C0073F"/>
    <w:rsid w:val="00C00E0D"/>
    <w:rsid w:val="00C015C6"/>
    <w:rsid w:val="00C0171E"/>
    <w:rsid w:val="00C01820"/>
    <w:rsid w:val="00C019BA"/>
    <w:rsid w:val="00C01EAE"/>
    <w:rsid w:val="00C02075"/>
    <w:rsid w:val="00C0260B"/>
    <w:rsid w:val="00C02F56"/>
    <w:rsid w:val="00C05C2F"/>
    <w:rsid w:val="00C06741"/>
    <w:rsid w:val="00C06A2D"/>
    <w:rsid w:val="00C105CF"/>
    <w:rsid w:val="00C10B94"/>
    <w:rsid w:val="00C10BF8"/>
    <w:rsid w:val="00C11129"/>
    <w:rsid w:val="00C12BCA"/>
    <w:rsid w:val="00C132D5"/>
    <w:rsid w:val="00C13CB7"/>
    <w:rsid w:val="00C147B9"/>
    <w:rsid w:val="00C151E3"/>
    <w:rsid w:val="00C15657"/>
    <w:rsid w:val="00C15C4F"/>
    <w:rsid w:val="00C205B6"/>
    <w:rsid w:val="00C20A77"/>
    <w:rsid w:val="00C20ADD"/>
    <w:rsid w:val="00C21652"/>
    <w:rsid w:val="00C21DCB"/>
    <w:rsid w:val="00C22EFD"/>
    <w:rsid w:val="00C231B3"/>
    <w:rsid w:val="00C24099"/>
    <w:rsid w:val="00C2501F"/>
    <w:rsid w:val="00C260F3"/>
    <w:rsid w:val="00C27455"/>
    <w:rsid w:val="00C27D59"/>
    <w:rsid w:val="00C27F14"/>
    <w:rsid w:val="00C30849"/>
    <w:rsid w:val="00C3161B"/>
    <w:rsid w:val="00C32574"/>
    <w:rsid w:val="00C32EDF"/>
    <w:rsid w:val="00C330D9"/>
    <w:rsid w:val="00C33509"/>
    <w:rsid w:val="00C33562"/>
    <w:rsid w:val="00C3487F"/>
    <w:rsid w:val="00C34C37"/>
    <w:rsid w:val="00C34DBD"/>
    <w:rsid w:val="00C35688"/>
    <w:rsid w:val="00C37F68"/>
    <w:rsid w:val="00C4088B"/>
    <w:rsid w:val="00C41825"/>
    <w:rsid w:val="00C422B8"/>
    <w:rsid w:val="00C42EBA"/>
    <w:rsid w:val="00C437EC"/>
    <w:rsid w:val="00C45A9F"/>
    <w:rsid w:val="00C46E95"/>
    <w:rsid w:val="00C47B0F"/>
    <w:rsid w:val="00C503F4"/>
    <w:rsid w:val="00C50BD8"/>
    <w:rsid w:val="00C50EC2"/>
    <w:rsid w:val="00C5115C"/>
    <w:rsid w:val="00C519DA"/>
    <w:rsid w:val="00C54C38"/>
    <w:rsid w:val="00C55E22"/>
    <w:rsid w:val="00C61212"/>
    <w:rsid w:val="00C62E56"/>
    <w:rsid w:val="00C6359B"/>
    <w:rsid w:val="00C63FA0"/>
    <w:rsid w:val="00C64DAF"/>
    <w:rsid w:val="00C65B89"/>
    <w:rsid w:val="00C661DB"/>
    <w:rsid w:val="00C66958"/>
    <w:rsid w:val="00C675B4"/>
    <w:rsid w:val="00C67CDB"/>
    <w:rsid w:val="00C70042"/>
    <w:rsid w:val="00C70225"/>
    <w:rsid w:val="00C71C1C"/>
    <w:rsid w:val="00C71D6F"/>
    <w:rsid w:val="00C72BC2"/>
    <w:rsid w:val="00C75407"/>
    <w:rsid w:val="00C757D0"/>
    <w:rsid w:val="00C772EE"/>
    <w:rsid w:val="00C7736B"/>
    <w:rsid w:val="00C779B9"/>
    <w:rsid w:val="00C803D1"/>
    <w:rsid w:val="00C80CA3"/>
    <w:rsid w:val="00C82350"/>
    <w:rsid w:val="00C830EF"/>
    <w:rsid w:val="00C8413B"/>
    <w:rsid w:val="00C86266"/>
    <w:rsid w:val="00C8638E"/>
    <w:rsid w:val="00C879A3"/>
    <w:rsid w:val="00C9225E"/>
    <w:rsid w:val="00C92330"/>
    <w:rsid w:val="00C92DFB"/>
    <w:rsid w:val="00C93620"/>
    <w:rsid w:val="00C95470"/>
    <w:rsid w:val="00C970F5"/>
    <w:rsid w:val="00C97BC6"/>
    <w:rsid w:val="00C97F9E"/>
    <w:rsid w:val="00CA00A3"/>
    <w:rsid w:val="00CA051D"/>
    <w:rsid w:val="00CA065C"/>
    <w:rsid w:val="00CA1B2A"/>
    <w:rsid w:val="00CA23D3"/>
    <w:rsid w:val="00CA294C"/>
    <w:rsid w:val="00CA3F73"/>
    <w:rsid w:val="00CA452B"/>
    <w:rsid w:val="00CA52E7"/>
    <w:rsid w:val="00CA5B92"/>
    <w:rsid w:val="00CB0217"/>
    <w:rsid w:val="00CB1429"/>
    <w:rsid w:val="00CB233F"/>
    <w:rsid w:val="00CB33A1"/>
    <w:rsid w:val="00CB4B2C"/>
    <w:rsid w:val="00CB5053"/>
    <w:rsid w:val="00CC08E8"/>
    <w:rsid w:val="00CC16D8"/>
    <w:rsid w:val="00CC1A31"/>
    <w:rsid w:val="00CC1F81"/>
    <w:rsid w:val="00CC3F0C"/>
    <w:rsid w:val="00CC3F1D"/>
    <w:rsid w:val="00CC4251"/>
    <w:rsid w:val="00CC4FCA"/>
    <w:rsid w:val="00CC529F"/>
    <w:rsid w:val="00CC5AD4"/>
    <w:rsid w:val="00CC5F83"/>
    <w:rsid w:val="00CC6B24"/>
    <w:rsid w:val="00CC6E40"/>
    <w:rsid w:val="00CC7A14"/>
    <w:rsid w:val="00CC7C24"/>
    <w:rsid w:val="00CD004C"/>
    <w:rsid w:val="00CD0269"/>
    <w:rsid w:val="00CD16A8"/>
    <w:rsid w:val="00CD2C41"/>
    <w:rsid w:val="00CD4583"/>
    <w:rsid w:val="00CD464E"/>
    <w:rsid w:val="00CD570B"/>
    <w:rsid w:val="00CD63FB"/>
    <w:rsid w:val="00CD658F"/>
    <w:rsid w:val="00CD7898"/>
    <w:rsid w:val="00CE1220"/>
    <w:rsid w:val="00CE38D9"/>
    <w:rsid w:val="00CE436C"/>
    <w:rsid w:val="00CE4A90"/>
    <w:rsid w:val="00CE5519"/>
    <w:rsid w:val="00CE5BCE"/>
    <w:rsid w:val="00CE66D2"/>
    <w:rsid w:val="00CE6D6A"/>
    <w:rsid w:val="00CF064E"/>
    <w:rsid w:val="00CF1186"/>
    <w:rsid w:val="00CF1517"/>
    <w:rsid w:val="00CF1C34"/>
    <w:rsid w:val="00CF28D1"/>
    <w:rsid w:val="00CF3883"/>
    <w:rsid w:val="00CF38E1"/>
    <w:rsid w:val="00CF492F"/>
    <w:rsid w:val="00CF6328"/>
    <w:rsid w:val="00CF6582"/>
    <w:rsid w:val="00CF6611"/>
    <w:rsid w:val="00CF79EA"/>
    <w:rsid w:val="00CF7D5C"/>
    <w:rsid w:val="00CF7FDC"/>
    <w:rsid w:val="00D00337"/>
    <w:rsid w:val="00D00862"/>
    <w:rsid w:val="00D03F53"/>
    <w:rsid w:val="00D04CF9"/>
    <w:rsid w:val="00D0591F"/>
    <w:rsid w:val="00D06339"/>
    <w:rsid w:val="00D10FD7"/>
    <w:rsid w:val="00D11644"/>
    <w:rsid w:val="00D12ACD"/>
    <w:rsid w:val="00D1425D"/>
    <w:rsid w:val="00D14754"/>
    <w:rsid w:val="00D15CE2"/>
    <w:rsid w:val="00D16A58"/>
    <w:rsid w:val="00D16F9A"/>
    <w:rsid w:val="00D212EE"/>
    <w:rsid w:val="00D2159F"/>
    <w:rsid w:val="00D22EF4"/>
    <w:rsid w:val="00D2325A"/>
    <w:rsid w:val="00D23963"/>
    <w:rsid w:val="00D23D44"/>
    <w:rsid w:val="00D24FAA"/>
    <w:rsid w:val="00D25612"/>
    <w:rsid w:val="00D271C4"/>
    <w:rsid w:val="00D3064F"/>
    <w:rsid w:val="00D3128D"/>
    <w:rsid w:val="00D32366"/>
    <w:rsid w:val="00D337CC"/>
    <w:rsid w:val="00D34088"/>
    <w:rsid w:val="00D34423"/>
    <w:rsid w:val="00D3451B"/>
    <w:rsid w:val="00D34C6E"/>
    <w:rsid w:val="00D35544"/>
    <w:rsid w:val="00D3568A"/>
    <w:rsid w:val="00D364F2"/>
    <w:rsid w:val="00D36913"/>
    <w:rsid w:val="00D369C2"/>
    <w:rsid w:val="00D36A6C"/>
    <w:rsid w:val="00D37444"/>
    <w:rsid w:val="00D4216B"/>
    <w:rsid w:val="00D444C3"/>
    <w:rsid w:val="00D44DDC"/>
    <w:rsid w:val="00D46690"/>
    <w:rsid w:val="00D472A2"/>
    <w:rsid w:val="00D475FD"/>
    <w:rsid w:val="00D508F4"/>
    <w:rsid w:val="00D5095A"/>
    <w:rsid w:val="00D51753"/>
    <w:rsid w:val="00D5176A"/>
    <w:rsid w:val="00D52324"/>
    <w:rsid w:val="00D53DCE"/>
    <w:rsid w:val="00D5499B"/>
    <w:rsid w:val="00D549B8"/>
    <w:rsid w:val="00D558B3"/>
    <w:rsid w:val="00D5610F"/>
    <w:rsid w:val="00D5630C"/>
    <w:rsid w:val="00D60822"/>
    <w:rsid w:val="00D61429"/>
    <w:rsid w:val="00D62D47"/>
    <w:rsid w:val="00D6357D"/>
    <w:rsid w:val="00D64769"/>
    <w:rsid w:val="00D65917"/>
    <w:rsid w:val="00D65D8B"/>
    <w:rsid w:val="00D66990"/>
    <w:rsid w:val="00D6757E"/>
    <w:rsid w:val="00D67920"/>
    <w:rsid w:val="00D67D03"/>
    <w:rsid w:val="00D70202"/>
    <w:rsid w:val="00D711AC"/>
    <w:rsid w:val="00D72577"/>
    <w:rsid w:val="00D73A68"/>
    <w:rsid w:val="00D74C67"/>
    <w:rsid w:val="00D74FFD"/>
    <w:rsid w:val="00D753C2"/>
    <w:rsid w:val="00D763DB"/>
    <w:rsid w:val="00D77633"/>
    <w:rsid w:val="00D81E77"/>
    <w:rsid w:val="00D82F14"/>
    <w:rsid w:val="00D841BD"/>
    <w:rsid w:val="00D84B47"/>
    <w:rsid w:val="00D85062"/>
    <w:rsid w:val="00D861C3"/>
    <w:rsid w:val="00D87025"/>
    <w:rsid w:val="00D87840"/>
    <w:rsid w:val="00D90FC3"/>
    <w:rsid w:val="00D91DF9"/>
    <w:rsid w:val="00D92B1C"/>
    <w:rsid w:val="00D94B56"/>
    <w:rsid w:val="00D95F3D"/>
    <w:rsid w:val="00D96120"/>
    <w:rsid w:val="00D9656C"/>
    <w:rsid w:val="00D96D1A"/>
    <w:rsid w:val="00D972A9"/>
    <w:rsid w:val="00DA1074"/>
    <w:rsid w:val="00DA1B3F"/>
    <w:rsid w:val="00DA2CE9"/>
    <w:rsid w:val="00DA32FC"/>
    <w:rsid w:val="00DA3DD9"/>
    <w:rsid w:val="00DA5248"/>
    <w:rsid w:val="00DA5E63"/>
    <w:rsid w:val="00DA5EF6"/>
    <w:rsid w:val="00DA6E45"/>
    <w:rsid w:val="00DA7981"/>
    <w:rsid w:val="00DA7A1E"/>
    <w:rsid w:val="00DB1725"/>
    <w:rsid w:val="00DB243A"/>
    <w:rsid w:val="00DB41B5"/>
    <w:rsid w:val="00DB427F"/>
    <w:rsid w:val="00DB5180"/>
    <w:rsid w:val="00DB6174"/>
    <w:rsid w:val="00DB76B6"/>
    <w:rsid w:val="00DC01DE"/>
    <w:rsid w:val="00DC0C0B"/>
    <w:rsid w:val="00DC0EA9"/>
    <w:rsid w:val="00DC158F"/>
    <w:rsid w:val="00DC22F9"/>
    <w:rsid w:val="00DC57BA"/>
    <w:rsid w:val="00DC5D59"/>
    <w:rsid w:val="00DC75D6"/>
    <w:rsid w:val="00DD2B4F"/>
    <w:rsid w:val="00DD2E94"/>
    <w:rsid w:val="00DD40B1"/>
    <w:rsid w:val="00DD47DF"/>
    <w:rsid w:val="00DD4F61"/>
    <w:rsid w:val="00DD65B8"/>
    <w:rsid w:val="00DD7A51"/>
    <w:rsid w:val="00DE04B6"/>
    <w:rsid w:val="00DE3239"/>
    <w:rsid w:val="00DE3743"/>
    <w:rsid w:val="00DE51E6"/>
    <w:rsid w:val="00DE65AA"/>
    <w:rsid w:val="00DE78B2"/>
    <w:rsid w:val="00DF0211"/>
    <w:rsid w:val="00DF2CDD"/>
    <w:rsid w:val="00DF2D45"/>
    <w:rsid w:val="00DF378E"/>
    <w:rsid w:val="00DF3A89"/>
    <w:rsid w:val="00DF574B"/>
    <w:rsid w:val="00DF6BA8"/>
    <w:rsid w:val="00DF75F9"/>
    <w:rsid w:val="00E0089F"/>
    <w:rsid w:val="00E0169C"/>
    <w:rsid w:val="00E01FC9"/>
    <w:rsid w:val="00E038E0"/>
    <w:rsid w:val="00E103BE"/>
    <w:rsid w:val="00E10AF9"/>
    <w:rsid w:val="00E11FEF"/>
    <w:rsid w:val="00E129C7"/>
    <w:rsid w:val="00E12CB4"/>
    <w:rsid w:val="00E13FF9"/>
    <w:rsid w:val="00E15724"/>
    <w:rsid w:val="00E1655B"/>
    <w:rsid w:val="00E22091"/>
    <w:rsid w:val="00E22289"/>
    <w:rsid w:val="00E22C93"/>
    <w:rsid w:val="00E233A6"/>
    <w:rsid w:val="00E23636"/>
    <w:rsid w:val="00E23D01"/>
    <w:rsid w:val="00E24C9B"/>
    <w:rsid w:val="00E24CC9"/>
    <w:rsid w:val="00E25D03"/>
    <w:rsid w:val="00E26B9A"/>
    <w:rsid w:val="00E27D37"/>
    <w:rsid w:val="00E31723"/>
    <w:rsid w:val="00E32CCB"/>
    <w:rsid w:val="00E333ED"/>
    <w:rsid w:val="00E35405"/>
    <w:rsid w:val="00E35D9D"/>
    <w:rsid w:val="00E36FEE"/>
    <w:rsid w:val="00E3735A"/>
    <w:rsid w:val="00E375C7"/>
    <w:rsid w:val="00E37D55"/>
    <w:rsid w:val="00E37D73"/>
    <w:rsid w:val="00E4099C"/>
    <w:rsid w:val="00E41091"/>
    <w:rsid w:val="00E41BFF"/>
    <w:rsid w:val="00E42E6F"/>
    <w:rsid w:val="00E432EF"/>
    <w:rsid w:val="00E44E56"/>
    <w:rsid w:val="00E461A9"/>
    <w:rsid w:val="00E473E0"/>
    <w:rsid w:val="00E47E16"/>
    <w:rsid w:val="00E47F3D"/>
    <w:rsid w:val="00E505CF"/>
    <w:rsid w:val="00E51231"/>
    <w:rsid w:val="00E51D8E"/>
    <w:rsid w:val="00E51E99"/>
    <w:rsid w:val="00E52D55"/>
    <w:rsid w:val="00E53340"/>
    <w:rsid w:val="00E5346B"/>
    <w:rsid w:val="00E54917"/>
    <w:rsid w:val="00E57480"/>
    <w:rsid w:val="00E60B91"/>
    <w:rsid w:val="00E614AA"/>
    <w:rsid w:val="00E6276C"/>
    <w:rsid w:val="00E63A04"/>
    <w:rsid w:val="00E64245"/>
    <w:rsid w:val="00E6438B"/>
    <w:rsid w:val="00E64DE7"/>
    <w:rsid w:val="00E65DAA"/>
    <w:rsid w:val="00E663BD"/>
    <w:rsid w:val="00E66B34"/>
    <w:rsid w:val="00E671EF"/>
    <w:rsid w:val="00E67449"/>
    <w:rsid w:val="00E67765"/>
    <w:rsid w:val="00E67838"/>
    <w:rsid w:val="00E67BDC"/>
    <w:rsid w:val="00E7014D"/>
    <w:rsid w:val="00E71DD1"/>
    <w:rsid w:val="00E73702"/>
    <w:rsid w:val="00E73D98"/>
    <w:rsid w:val="00E73E5B"/>
    <w:rsid w:val="00E7474C"/>
    <w:rsid w:val="00E74A88"/>
    <w:rsid w:val="00E76179"/>
    <w:rsid w:val="00E76FF3"/>
    <w:rsid w:val="00E802C7"/>
    <w:rsid w:val="00E8220D"/>
    <w:rsid w:val="00E82AD2"/>
    <w:rsid w:val="00E83676"/>
    <w:rsid w:val="00E83F6E"/>
    <w:rsid w:val="00E84787"/>
    <w:rsid w:val="00E851B3"/>
    <w:rsid w:val="00E86774"/>
    <w:rsid w:val="00E86B7E"/>
    <w:rsid w:val="00E86C05"/>
    <w:rsid w:val="00E87D14"/>
    <w:rsid w:val="00E87D6D"/>
    <w:rsid w:val="00E91EB2"/>
    <w:rsid w:val="00E92411"/>
    <w:rsid w:val="00E944E1"/>
    <w:rsid w:val="00E945B1"/>
    <w:rsid w:val="00E94C7E"/>
    <w:rsid w:val="00E95BE1"/>
    <w:rsid w:val="00E97D29"/>
    <w:rsid w:val="00EA0403"/>
    <w:rsid w:val="00EA04F3"/>
    <w:rsid w:val="00EA08BA"/>
    <w:rsid w:val="00EA14FF"/>
    <w:rsid w:val="00EA1DFB"/>
    <w:rsid w:val="00EA24C6"/>
    <w:rsid w:val="00EA28F9"/>
    <w:rsid w:val="00EA4303"/>
    <w:rsid w:val="00EA4852"/>
    <w:rsid w:val="00EA4931"/>
    <w:rsid w:val="00EA6812"/>
    <w:rsid w:val="00EA6AF1"/>
    <w:rsid w:val="00EA7449"/>
    <w:rsid w:val="00EA7717"/>
    <w:rsid w:val="00EA7A58"/>
    <w:rsid w:val="00EB15B4"/>
    <w:rsid w:val="00EB1C0C"/>
    <w:rsid w:val="00EB349B"/>
    <w:rsid w:val="00EB3A84"/>
    <w:rsid w:val="00EB3F41"/>
    <w:rsid w:val="00EB4FDA"/>
    <w:rsid w:val="00EB654A"/>
    <w:rsid w:val="00EB69DA"/>
    <w:rsid w:val="00EB7FDF"/>
    <w:rsid w:val="00EC02C5"/>
    <w:rsid w:val="00EC03A3"/>
    <w:rsid w:val="00EC1B5A"/>
    <w:rsid w:val="00EC1C00"/>
    <w:rsid w:val="00EC2676"/>
    <w:rsid w:val="00EC2728"/>
    <w:rsid w:val="00EC3E33"/>
    <w:rsid w:val="00EC4D1B"/>
    <w:rsid w:val="00EC54AB"/>
    <w:rsid w:val="00EC6D7F"/>
    <w:rsid w:val="00EC79C2"/>
    <w:rsid w:val="00EC7F61"/>
    <w:rsid w:val="00ED0A06"/>
    <w:rsid w:val="00ED269C"/>
    <w:rsid w:val="00ED274B"/>
    <w:rsid w:val="00ED2928"/>
    <w:rsid w:val="00ED3A5D"/>
    <w:rsid w:val="00ED3AA2"/>
    <w:rsid w:val="00ED528F"/>
    <w:rsid w:val="00EE1F2D"/>
    <w:rsid w:val="00EE1F68"/>
    <w:rsid w:val="00EE1FC0"/>
    <w:rsid w:val="00EE312F"/>
    <w:rsid w:val="00EE44F2"/>
    <w:rsid w:val="00EE4773"/>
    <w:rsid w:val="00EE4DCB"/>
    <w:rsid w:val="00EE5301"/>
    <w:rsid w:val="00EE62F8"/>
    <w:rsid w:val="00EE6CEE"/>
    <w:rsid w:val="00EE7686"/>
    <w:rsid w:val="00EF0329"/>
    <w:rsid w:val="00EF11A4"/>
    <w:rsid w:val="00EF36BC"/>
    <w:rsid w:val="00EF400F"/>
    <w:rsid w:val="00EF47E8"/>
    <w:rsid w:val="00EF64C5"/>
    <w:rsid w:val="00EF65D8"/>
    <w:rsid w:val="00F00748"/>
    <w:rsid w:val="00F00A6B"/>
    <w:rsid w:val="00F00E8A"/>
    <w:rsid w:val="00F01B60"/>
    <w:rsid w:val="00F0321F"/>
    <w:rsid w:val="00F03983"/>
    <w:rsid w:val="00F07CA3"/>
    <w:rsid w:val="00F1051E"/>
    <w:rsid w:val="00F10793"/>
    <w:rsid w:val="00F107F3"/>
    <w:rsid w:val="00F11ED6"/>
    <w:rsid w:val="00F146BF"/>
    <w:rsid w:val="00F16378"/>
    <w:rsid w:val="00F169A9"/>
    <w:rsid w:val="00F23470"/>
    <w:rsid w:val="00F240F4"/>
    <w:rsid w:val="00F25DBE"/>
    <w:rsid w:val="00F261DC"/>
    <w:rsid w:val="00F27338"/>
    <w:rsid w:val="00F30D96"/>
    <w:rsid w:val="00F328F5"/>
    <w:rsid w:val="00F352E6"/>
    <w:rsid w:val="00F3612F"/>
    <w:rsid w:val="00F36A11"/>
    <w:rsid w:val="00F3795B"/>
    <w:rsid w:val="00F40495"/>
    <w:rsid w:val="00F41F2A"/>
    <w:rsid w:val="00F4301F"/>
    <w:rsid w:val="00F43F8B"/>
    <w:rsid w:val="00F46DA7"/>
    <w:rsid w:val="00F500F6"/>
    <w:rsid w:val="00F50E23"/>
    <w:rsid w:val="00F51586"/>
    <w:rsid w:val="00F51E46"/>
    <w:rsid w:val="00F5345F"/>
    <w:rsid w:val="00F54B67"/>
    <w:rsid w:val="00F55C2F"/>
    <w:rsid w:val="00F570B6"/>
    <w:rsid w:val="00F57622"/>
    <w:rsid w:val="00F57D1A"/>
    <w:rsid w:val="00F6199E"/>
    <w:rsid w:val="00F634D2"/>
    <w:rsid w:val="00F67F3E"/>
    <w:rsid w:val="00F710F3"/>
    <w:rsid w:val="00F71936"/>
    <w:rsid w:val="00F71F65"/>
    <w:rsid w:val="00F72DFD"/>
    <w:rsid w:val="00F73262"/>
    <w:rsid w:val="00F73558"/>
    <w:rsid w:val="00F737AE"/>
    <w:rsid w:val="00F73C6C"/>
    <w:rsid w:val="00F7403D"/>
    <w:rsid w:val="00F741E6"/>
    <w:rsid w:val="00F744B4"/>
    <w:rsid w:val="00F75CEA"/>
    <w:rsid w:val="00F760CF"/>
    <w:rsid w:val="00F76BE6"/>
    <w:rsid w:val="00F818A3"/>
    <w:rsid w:val="00F832AA"/>
    <w:rsid w:val="00F833E0"/>
    <w:rsid w:val="00F8379A"/>
    <w:rsid w:val="00F844B3"/>
    <w:rsid w:val="00F85A76"/>
    <w:rsid w:val="00F86495"/>
    <w:rsid w:val="00F91BC3"/>
    <w:rsid w:val="00F92860"/>
    <w:rsid w:val="00F92B39"/>
    <w:rsid w:val="00F92E0A"/>
    <w:rsid w:val="00F9373E"/>
    <w:rsid w:val="00F95391"/>
    <w:rsid w:val="00F95D26"/>
    <w:rsid w:val="00F9740E"/>
    <w:rsid w:val="00FA0E46"/>
    <w:rsid w:val="00FA1565"/>
    <w:rsid w:val="00FA1EC1"/>
    <w:rsid w:val="00FA3444"/>
    <w:rsid w:val="00FA3496"/>
    <w:rsid w:val="00FA361E"/>
    <w:rsid w:val="00FA3E48"/>
    <w:rsid w:val="00FA4F67"/>
    <w:rsid w:val="00FA796E"/>
    <w:rsid w:val="00FA7BE4"/>
    <w:rsid w:val="00FB08FE"/>
    <w:rsid w:val="00FB0AC0"/>
    <w:rsid w:val="00FB310B"/>
    <w:rsid w:val="00FB39D2"/>
    <w:rsid w:val="00FB3D9B"/>
    <w:rsid w:val="00FB4273"/>
    <w:rsid w:val="00FB53CE"/>
    <w:rsid w:val="00FB545E"/>
    <w:rsid w:val="00FB581F"/>
    <w:rsid w:val="00FB632A"/>
    <w:rsid w:val="00FC0692"/>
    <w:rsid w:val="00FC174C"/>
    <w:rsid w:val="00FC1797"/>
    <w:rsid w:val="00FC48B2"/>
    <w:rsid w:val="00FC4F82"/>
    <w:rsid w:val="00FC6AF7"/>
    <w:rsid w:val="00FC79ED"/>
    <w:rsid w:val="00FD1656"/>
    <w:rsid w:val="00FD35E2"/>
    <w:rsid w:val="00FD3D70"/>
    <w:rsid w:val="00FD64BE"/>
    <w:rsid w:val="00FD6550"/>
    <w:rsid w:val="00FD6854"/>
    <w:rsid w:val="00FD69E6"/>
    <w:rsid w:val="00FE058D"/>
    <w:rsid w:val="00FE1366"/>
    <w:rsid w:val="00FE2ADC"/>
    <w:rsid w:val="00FE3002"/>
    <w:rsid w:val="00FE3DBA"/>
    <w:rsid w:val="00FE657B"/>
    <w:rsid w:val="00FE66D1"/>
    <w:rsid w:val="00FF0618"/>
    <w:rsid w:val="00FF12C8"/>
    <w:rsid w:val="00FF171C"/>
    <w:rsid w:val="00FF1B2D"/>
    <w:rsid w:val="00FF2939"/>
    <w:rsid w:val="00FF40DC"/>
    <w:rsid w:val="00FF52E9"/>
    <w:rsid w:val="00FF53CD"/>
    <w:rsid w:val="07B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D9DFC"/>
  <w15:docId w15:val="{3352AED4-CC55-4D54-9A37-94928428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58B"/>
    <w:pPr>
      <w:spacing w:line="300" w:lineRule="atLeast"/>
      <w:ind w:right="1701"/>
    </w:pPr>
    <w:rPr>
      <w:rFonts w:ascii="Verdana" w:hAnsi="Verdana" w:cs="Arial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E97D29"/>
    <w:pPr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E97D29"/>
    <w:pPr>
      <w:outlineLvl w:val="1"/>
    </w:pPr>
    <w:rPr>
      <w:b/>
    </w:rPr>
  </w:style>
  <w:style w:type="paragraph" w:styleId="Rubrik3">
    <w:name w:val="heading 3"/>
    <w:basedOn w:val="Rubrik5"/>
    <w:next w:val="Normal"/>
    <w:link w:val="Rubrik3Char"/>
    <w:uiPriority w:val="9"/>
    <w:unhideWhenUsed/>
    <w:qFormat/>
    <w:rsid w:val="002E258B"/>
    <w:pPr>
      <w:pBdr>
        <w:bottom w:val="single" w:sz="4" w:space="1" w:color="auto"/>
      </w:pBdr>
      <w:ind w:right="1701"/>
      <w:jc w:val="left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B0626"/>
    <w:pPr>
      <w:pBdr>
        <w:bottom w:val="single" w:sz="4" w:space="1" w:color="auto"/>
      </w:pBdr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E258B"/>
    <w:pPr>
      <w:ind w:right="0"/>
      <w:jc w:val="right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F0329"/>
    <w:pPr>
      <w:keepNext/>
      <w:keepLines/>
      <w:spacing w:before="200" w:after="0"/>
      <w:outlineLvl w:val="5"/>
    </w:pPr>
    <w:rPr>
      <w:rFonts w:ascii="Arial" w:eastAsiaTheme="majorEastAsia" w:hAnsi="Arial"/>
      <w:iCs/>
      <w:noProof/>
      <w:sz w:val="24"/>
      <w:szCs w:val="24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8D7FC6"/>
    <w:pPr>
      <w:outlineLvl w:val="6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492F"/>
  </w:style>
  <w:style w:type="paragraph" w:styleId="Sidfot">
    <w:name w:val="footer"/>
    <w:basedOn w:val="Normal"/>
    <w:link w:val="SidfotChar"/>
    <w:uiPriority w:val="99"/>
    <w:unhideWhenUsed/>
    <w:rsid w:val="00CF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492F"/>
  </w:style>
  <w:style w:type="character" w:customStyle="1" w:styleId="Rubrik1Char">
    <w:name w:val="Rubrik 1 Char"/>
    <w:basedOn w:val="Standardstycketeckensnitt"/>
    <w:link w:val="Rubrik1"/>
    <w:rsid w:val="00E97D29"/>
    <w:rPr>
      <w:rFonts w:ascii="Verdana" w:hAnsi="Verdana" w:cs="Arial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E97D29"/>
    <w:rPr>
      <w:rFonts w:ascii="Verdana" w:hAnsi="Verdana" w:cs="Arial"/>
      <w:b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492F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0B0626"/>
    <w:rPr>
      <w:rFonts w:ascii="Verdana" w:hAnsi="Verdana" w:cs="Arial"/>
      <w:color w:val="000000" w:themeColor="tex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2E258B"/>
    <w:rPr>
      <w:rFonts w:ascii="Verdana" w:hAnsi="Verdana" w:cs="Arial"/>
      <w:color w:val="000000" w:themeColor="text1"/>
      <w:sz w:val="20"/>
      <w:szCs w:val="20"/>
    </w:rPr>
  </w:style>
  <w:style w:type="paragraph" w:customStyle="1" w:styleId="Nrvarande">
    <w:name w:val="Närvarande"/>
    <w:basedOn w:val="Normal"/>
    <w:uiPriority w:val="99"/>
    <w:rsid w:val="00D95F3D"/>
    <w:pPr>
      <w:tabs>
        <w:tab w:val="left" w:pos="3420"/>
        <w:tab w:val="bar" w:pos="7920"/>
      </w:tabs>
      <w:spacing w:after="0"/>
      <w:ind w:right="2560"/>
    </w:pPr>
    <w:rPr>
      <w:rFonts w:ascii="Times" w:eastAsia="Times New Roman" w:hAnsi="Times" w:cs="Times New Roman"/>
      <w:sz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258B"/>
    <w:rPr>
      <w:rFonts w:ascii="Verdana" w:hAnsi="Verdana" w:cs="Arial"/>
      <w:i/>
      <w:color w:val="000000" w:themeColor="text1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EF0329"/>
    <w:rPr>
      <w:rFonts w:ascii="Arial" w:eastAsiaTheme="majorEastAsia" w:hAnsi="Arial" w:cs="Arial"/>
      <w:iCs/>
      <w:noProof/>
      <w:color w:val="000000" w:themeColor="text1"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8D7FC6"/>
    <w:rPr>
      <w:rFonts w:ascii="Verdana" w:hAnsi="Verdana" w:cs="Arial"/>
      <w:i/>
      <w:color w:val="000000" w:themeColor="text1"/>
      <w:sz w:val="20"/>
      <w:szCs w:val="20"/>
    </w:rPr>
  </w:style>
  <w:style w:type="paragraph" w:styleId="Liststycke">
    <w:name w:val="List Paragraph"/>
    <w:basedOn w:val="Normal"/>
    <w:qFormat/>
    <w:rsid w:val="00F46DA7"/>
    <w:pPr>
      <w:ind w:left="720"/>
      <w:contextualSpacing/>
    </w:pPr>
  </w:style>
  <w:style w:type="paragraph" w:styleId="Ingetavstnd">
    <w:name w:val="No Spacing"/>
    <w:uiPriority w:val="1"/>
    <w:qFormat/>
    <w:rsid w:val="00FB545E"/>
    <w:pPr>
      <w:spacing w:after="0" w:line="240" w:lineRule="auto"/>
      <w:ind w:right="1701"/>
    </w:pPr>
    <w:rPr>
      <w:rFonts w:ascii="Verdana" w:hAnsi="Verdana" w:cs="Arial"/>
      <w:color w:val="000000" w:themeColor="text1"/>
      <w:sz w:val="20"/>
      <w:szCs w:val="20"/>
    </w:rPr>
  </w:style>
  <w:style w:type="table" w:styleId="Tabellrutnt">
    <w:name w:val="Table Grid"/>
    <w:basedOn w:val="Normaltabell"/>
    <w:uiPriority w:val="59"/>
    <w:rsid w:val="0079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42F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2FB8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2FB8"/>
    <w:rPr>
      <w:rFonts w:ascii="Verdana" w:hAnsi="Verdana" w:cs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2F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2FB8"/>
    <w:rPr>
      <w:rFonts w:ascii="Verdana" w:hAnsi="Verdana" w:cs="Arial"/>
      <w:b/>
      <w:bCs/>
      <w:color w:val="000000" w:themeColor="text1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A52E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9241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241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3302BD"/>
    <w:rPr>
      <w:color w:val="800080" w:themeColor="followedHyperlink"/>
      <w:u w:val="single"/>
    </w:rPr>
  </w:style>
  <w:style w:type="numbering" w:customStyle="1" w:styleId="Lista51">
    <w:name w:val="Lista 51"/>
    <w:basedOn w:val="Ingenlista"/>
    <w:rsid w:val="00B56657"/>
    <w:pPr>
      <w:numPr>
        <w:numId w:val="1"/>
      </w:numPr>
    </w:pPr>
  </w:style>
  <w:style w:type="numbering" w:customStyle="1" w:styleId="List7">
    <w:name w:val="List 7"/>
    <w:basedOn w:val="Ingenlista"/>
    <w:rsid w:val="006611EE"/>
    <w:pPr>
      <w:numPr>
        <w:numId w:val="2"/>
      </w:numPr>
    </w:pPr>
  </w:style>
  <w:style w:type="paragraph" w:styleId="Brdtext">
    <w:name w:val="Body Text"/>
    <w:link w:val="BrdtextChar"/>
    <w:rsid w:val="00197E01"/>
    <w:pPr>
      <w:pBdr>
        <w:top w:val="nil"/>
        <w:left w:val="nil"/>
        <w:bottom w:val="nil"/>
        <w:right w:val="nil"/>
        <w:between w:val="nil"/>
        <w:bar w:val="nil"/>
      </w:pBdr>
      <w:spacing w:line="300" w:lineRule="atLeast"/>
      <w:ind w:right="1701"/>
    </w:pPr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E01"/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eastAsia="sv-SE"/>
    </w:rPr>
  </w:style>
  <w:style w:type="numbering" w:customStyle="1" w:styleId="Lista41">
    <w:name w:val="Lista 41"/>
    <w:basedOn w:val="Ingenlista"/>
    <w:rsid w:val="00197E01"/>
    <w:pPr>
      <w:numPr>
        <w:numId w:val="3"/>
      </w:numPr>
    </w:pPr>
  </w:style>
  <w:style w:type="numbering" w:customStyle="1" w:styleId="Lista31">
    <w:name w:val="Lista 31"/>
    <w:basedOn w:val="Ingenlista"/>
    <w:rsid w:val="00201296"/>
    <w:pPr>
      <w:numPr>
        <w:numId w:val="4"/>
      </w:numPr>
    </w:pPr>
  </w:style>
  <w:style w:type="paragraph" w:customStyle="1" w:styleId="paragraph">
    <w:name w:val="paragraph"/>
    <w:basedOn w:val="Normal"/>
    <w:rsid w:val="007D053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7D053A"/>
  </w:style>
  <w:style w:type="character" w:customStyle="1" w:styleId="eop">
    <w:name w:val="eop"/>
    <w:basedOn w:val="Standardstycketeckensnitt"/>
    <w:rsid w:val="007D053A"/>
  </w:style>
  <w:style w:type="character" w:customStyle="1" w:styleId="tabchar">
    <w:name w:val="tabchar"/>
    <w:basedOn w:val="Standardstycketeckensnitt"/>
    <w:rsid w:val="007D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7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39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67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70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636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0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52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2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8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2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\Desktop\Mall%20anteckning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4da53a-4aa0-44fc-a789-8214802654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7A62E7F6FFE4D8BB05B595169615E" ma:contentTypeVersion="16" ma:contentTypeDescription="Skapa ett nytt dokument." ma:contentTypeScope="" ma:versionID="732802cd14746039f5711070eed32ab6">
  <xsd:schema xmlns:xsd="http://www.w3.org/2001/XMLSchema" xmlns:xs="http://www.w3.org/2001/XMLSchema" xmlns:p="http://schemas.microsoft.com/office/2006/metadata/properties" xmlns:ns3="6a4da53a-4aa0-44fc-a789-821480265433" xmlns:ns4="6e10a0b7-b526-4103-bd2a-e5f73408a4a7" targetNamespace="http://schemas.microsoft.com/office/2006/metadata/properties" ma:root="true" ma:fieldsID="5a9f03b7fac2e97e0870cc212509e2c2" ns3:_="" ns4:_="">
    <xsd:import namespace="6a4da53a-4aa0-44fc-a789-821480265433"/>
    <xsd:import namespace="6e10a0b7-b526-4103-bd2a-e5f73408a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a53a-4aa0-44fc-a789-821480265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a0b7-b526-4103-bd2a-e5f73408a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C2BC-68FD-4BDC-8C17-F7B942E6A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F4564-11E0-4277-A26E-CB151D6AFD3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6a4da53a-4aa0-44fc-a789-821480265433"/>
    <ds:schemaRef ds:uri="http://purl.org/dc/terms/"/>
    <ds:schemaRef ds:uri="http://purl.org/dc/elements/1.1/"/>
    <ds:schemaRef ds:uri="http://schemas.microsoft.com/office/infopath/2007/PartnerControls"/>
    <ds:schemaRef ds:uri="6e10a0b7-b526-4103-bd2a-e5f73408a4a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13C6B1-0BAE-44AE-AC40-4CE8FD0A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a53a-4aa0-44fc-a789-821480265433"/>
    <ds:schemaRef ds:uri="6e10a0b7-b526-4103-bd2a-e5f73408a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CFE09-25A6-478A-8FAF-E89A0E98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anteckningar.dotx</Template>
  <TotalTime>0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Användare på GR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Åker</dc:creator>
  <cp:keywords/>
  <dc:description/>
  <cp:lastModifiedBy>Helena Heuman</cp:lastModifiedBy>
  <cp:revision>2</cp:revision>
  <cp:lastPrinted>2023-09-18T16:35:00Z</cp:lastPrinted>
  <dcterms:created xsi:type="dcterms:W3CDTF">2024-03-11T10:40:00Z</dcterms:created>
  <dcterms:modified xsi:type="dcterms:W3CDTF">2024-03-11T10:40:00Z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0x0101002F57A62E7F6FFE4D8BB05B595169615E</vt:lpwstr>
  </property>
</Properties>
</file>